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25" w:rsidRDefault="00A77D25" w:rsidP="00A77D25">
      <w:pPr>
        <w:pStyle w:val="Intestazione"/>
        <w:tabs>
          <w:tab w:val="clear" w:pos="4320"/>
          <w:tab w:val="clear" w:pos="8640"/>
        </w:tabs>
        <w:jc w:val="center"/>
        <w:outlineLvl w:val="0"/>
        <w:rPr>
          <w:sz w:val="40"/>
          <w:szCs w:val="40"/>
        </w:rPr>
      </w:pPr>
    </w:p>
    <w:p w:rsidR="00BF4B8B" w:rsidRDefault="005116C9" w:rsidP="005116C9">
      <w:pPr>
        <w:pStyle w:val="Intestazione"/>
        <w:tabs>
          <w:tab w:val="clear" w:pos="4320"/>
          <w:tab w:val="clear" w:pos="8640"/>
        </w:tabs>
        <w:jc w:val="center"/>
        <w:outlineLvl w:val="0"/>
        <w:rPr>
          <w:i/>
          <w:sz w:val="40"/>
          <w:szCs w:val="40"/>
        </w:rPr>
      </w:pPr>
      <w:r>
        <w:rPr>
          <w:i/>
          <w:noProof/>
          <w:sz w:val="40"/>
          <w:szCs w:val="40"/>
          <w:lang w:val="it-IT" w:eastAsia="it-IT"/>
        </w:rPr>
        <w:drawing>
          <wp:inline distT="0" distB="0" distL="0" distR="0">
            <wp:extent cx="3672840" cy="925737"/>
            <wp:effectExtent l="0" t="0" r="3810" b="8255"/>
            <wp:docPr id="4" name="Picture 4" descr="C:\Users\c.chesta\Dropbox\PersonAAL\WP4\Logo\personAAL - logo_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chesta\Dropbox\PersonAAL\WP4\Logo\personAAL - logo_1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92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6C9" w:rsidRDefault="005116C9" w:rsidP="005116C9">
      <w:pPr>
        <w:pStyle w:val="Intestazione"/>
        <w:tabs>
          <w:tab w:val="clear" w:pos="4320"/>
          <w:tab w:val="clear" w:pos="8640"/>
        </w:tabs>
        <w:jc w:val="center"/>
        <w:outlineLvl w:val="0"/>
        <w:rPr>
          <w:i/>
          <w:sz w:val="40"/>
          <w:szCs w:val="40"/>
        </w:rPr>
      </w:pPr>
    </w:p>
    <w:p w:rsidR="00AD6B2F" w:rsidRDefault="000D51F8" w:rsidP="00A77D25">
      <w:pPr>
        <w:pStyle w:val="Intestazione"/>
        <w:tabs>
          <w:tab w:val="clear" w:pos="4320"/>
          <w:tab w:val="clear" w:pos="8640"/>
        </w:tabs>
        <w:jc w:val="center"/>
        <w:outlineLvl w:val="0"/>
        <w:rPr>
          <w:i/>
          <w:sz w:val="40"/>
          <w:szCs w:val="40"/>
        </w:rPr>
      </w:pPr>
      <w:r>
        <w:rPr>
          <w:i/>
          <w:sz w:val="40"/>
          <w:szCs w:val="40"/>
        </w:rPr>
        <w:t>General</w:t>
      </w:r>
      <w:r w:rsidR="00343CF7" w:rsidRPr="00523B11">
        <w:rPr>
          <w:i/>
          <w:sz w:val="40"/>
          <w:szCs w:val="40"/>
        </w:rPr>
        <w:t xml:space="preserve"> </w:t>
      </w:r>
      <w:r w:rsidR="00AD6B2F" w:rsidRPr="00523B11">
        <w:rPr>
          <w:i/>
          <w:sz w:val="40"/>
          <w:szCs w:val="40"/>
        </w:rPr>
        <w:t>Meeting Agenda</w:t>
      </w:r>
    </w:p>
    <w:p w:rsidR="00ED5692" w:rsidRPr="00523B11" w:rsidRDefault="00ED5692" w:rsidP="00ED5692">
      <w:pPr>
        <w:pStyle w:val="Intestazione"/>
        <w:tabs>
          <w:tab w:val="clear" w:pos="4320"/>
          <w:tab w:val="clear" w:pos="8640"/>
        </w:tabs>
        <w:outlineLvl w:val="0"/>
        <w:rPr>
          <w:i/>
          <w:sz w:val="40"/>
          <w:szCs w:val="40"/>
        </w:rPr>
      </w:pPr>
    </w:p>
    <w:p w:rsidR="00A77D25" w:rsidRDefault="00AD6B2F">
      <w:pPr>
        <w:pStyle w:val="Intestazione"/>
        <w:tabs>
          <w:tab w:val="clear" w:pos="4320"/>
          <w:tab w:val="clear" w:pos="8640"/>
        </w:tabs>
        <w:jc w:val="both"/>
      </w:pPr>
      <w:r>
        <w:tab/>
      </w:r>
      <w:r>
        <w:tab/>
      </w:r>
      <w:r>
        <w:tab/>
      </w:r>
      <w:r>
        <w:tab/>
      </w:r>
    </w:p>
    <w:tbl>
      <w:tblPr>
        <w:tblW w:w="101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2"/>
        <w:gridCol w:w="3832"/>
        <w:gridCol w:w="1568"/>
        <w:gridCol w:w="2543"/>
        <w:gridCol w:w="80"/>
      </w:tblGrid>
      <w:tr w:rsidR="00AD6B2F" w:rsidTr="00FE0EED">
        <w:trPr>
          <w:gridAfter w:val="1"/>
          <w:wAfter w:w="80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B2F" w:rsidRPr="00082A9F" w:rsidRDefault="00AD6B2F">
            <w:pPr>
              <w:pStyle w:val="Formal2"/>
              <w:rPr>
                <w:rFonts w:ascii="Times New Roman" w:hAnsi="Times New Roman" w:cs="Times New Roman"/>
                <w:lang w:val="en-GB"/>
              </w:rPr>
            </w:pPr>
            <w:r w:rsidRPr="00082A9F">
              <w:rPr>
                <w:rFonts w:ascii="Times New Roman" w:hAnsi="Times New Roman" w:cs="Times New Roman"/>
                <w:lang w:val="en-GB"/>
              </w:rPr>
              <w:t>Location</w:t>
            </w:r>
            <w:r w:rsidR="00801D76" w:rsidRPr="00082A9F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8A0" w:rsidRPr="002434FA" w:rsidRDefault="00C868A0" w:rsidP="00C868A0">
            <w:pPr>
              <w:pStyle w:val="Formal1"/>
              <w:keepNext/>
              <w:keepLines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  <w:r w:rsidRPr="002434FA">
              <w:rPr>
                <w:rFonts w:ascii="Times New Roman" w:hAnsi="Times New Roman" w:cs="Times New Roman"/>
                <w:b/>
                <w:color w:val="000000"/>
                <w:lang w:val="it-IT"/>
              </w:rPr>
              <w:t>CNR ISTI</w:t>
            </w:r>
          </w:p>
          <w:p w:rsidR="00C868A0" w:rsidRDefault="00C868A0" w:rsidP="00C868A0">
            <w:pPr>
              <w:pStyle w:val="Formal1"/>
              <w:keepNext/>
              <w:keepLines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  <w:r w:rsidRPr="002434FA">
              <w:rPr>
                <w:rFonts w:ascii="Times New Roman" w:hAnsi="Times New Roman" w:cs="Times New Roman"/>
                <w:b/>
                <w:color w:val="000000"/>
                <w:lang w:val="it-IT"/>
              </w:rPr>
              <w:t>Via Moruzzi 1</w:t>
            </w:r>
            <w:r>
              <w:rPr>
                <w:rFonts w:ascii="Times New Roman" w:hAnsi="Times New Roman" w:cs="Times New Roman"/>
                <w:b/>
                <w:color w:val="000000"/>
                <w:lang w:val="it-IT"/>
              </w:rPr>
              <w:t>,</w:t>
            </w:r>
          </w:p>
          <w:p w:rsidR="00AD6B2F" w:rsidRPr="00082A9F" w:rsidRDefault="00C868A0" w:rsidP="00C868A0">
            <w:pPr>
              <w:pStyle w:val="Formal1"/>
              <w:keepNext/>
              <w:keepLines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it-IT"/>
              </w:rPr>
              <w:t>Pisa, ITALY</w:t>
            </w:r>
            <w:r w:rsidR="00265A23" w:rsidRPr="00265A23">
              <w:rPr>
                <w:rFonts w:ascii="Times New Roman" w:hAnsi="Times New Roman" w:cs="Times New Roman"/>
                <w:b/>
                <w:color w:val="000000"/>
                <w:lang w:val="it-IT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B2F" w:rsidRPr="00082A9F" w:rsidRDefault="00AD6B2F">
            <w:pPr>
              <w:pStyle w:val="Formal1"/>
              <w:keepNext/>
              <w:keepLines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2A9F">
              <w:rPr>
                <w:rFonts w:ascii="Times New Roman" w:hAnsi="Times New Roman" w:cs="Times New Roman"/>
                <w:b/>
                <w:bCs/>
                <w:lang w:val="en-GB"/>
              </w:rPr>
              <w:t>Date: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B2F" w:rsidRPr="00082A9F" w:rsidRDefault="00113DE1">
            <w:pPr>
              <w:pStyle w:val="Formal1"/>
              <w:keepNext/>
              <w:keepLines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February 6-7</w:t>
            </w:r>
            <w:r w:rsidR="00265A2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, </w:t>
            </w:r>
            <w:r w:rsidR="00D3306C" w:rsidRPr="00082A9F">
              <w:rPr>
                <w:rFonts w:ascii="Times New Roman" w:hAnsi="Times New Roman" w:cs="Times New Roman"/>
                <w:b/>
                <w:bCs/>
                <w:lang w:val="en-GB"/>
              </w:rPr>
              <w:t>201</w:t>
            </w:r>
            <w:r w:rsidR="008D4D9E">
              <w:rPr>
                <w:rFonts w:ascii="Times New Roman" w:hAnsi="Times New Roman" w:cs="Times New Roman"/>
                <w:b/>
                <w:bCs/>
                <w:lang w:val="en-GB"/>
              </w:rPr>
              <w:t>8</w:t>
            </w:r>
          </w:p>
        </w:tc>
      </w:tr>
      <w:tr w:rsidR="00AD6B2F" w:rsidTr="00FE0EED">
        <w:trPr>
          <w:gridAfter w:val="1"/>
          <w:wAfter w:w="80" w:type="dxa"/>
          <w:trHeight w:hRule="exact" w:val="1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40" w:color="auto" w:fill="FFFFFF"/>
          </w:tcPr>
          <w:p w:rsidR="00AD6B2F" w:rsidRPr="00082A9F" w:rsidRDefault="00AD6B2F">
            <w:pPr>
              <w:pStyle w:val="Formal1"/>
              <w:keepNext/>
              <w:keepLines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D6795" w:rsidTr="00FE0EED">
        <w:trPr>
          <w:gridAfter w:val="1"/>
          <w:wAfter w:w="80" w:type="dxa"/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95" w:rsidRPr="00082A9F" w:rsidRDefault="003D6795">
            <w:pPr>
              <w:pStyle w:val="Formal2"/>
              <w:rPr>
                <w:rFonts w:ascii="Times New Roman" w:hAnsi="Times New Roman" w:cs="Times New Roman"/>
                <w:lang w:val="en-GB"/>
              </w:rPr>
            </w:pPr>
            <w:r w:rsidRPr="00082A9F">
              <w:rPr>
                <w:rFonts w:ascii="Times New Roman" w:hAnsi="Times New Roman" w:cs="Times New Roman"/>
                <w:lang w:val="en-GB"/>
              </w:rPr>
              <w:t>Invitees: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95" w:rsidRPr="00082A9F" w:rsidRDefault="003D6795" w:rsidP="00E77EF6">
            <w:pPr>
              <w:rPr>
                <w:b/>
                <w:szCs w:val="24"/>
              </w:rPr>
            </w:pPr>
            <w:r w:rsidRPr="00082A9F">
              <w:rPr>
                <w:b/>
                <w:szCs w:val="24"/>
              </w:rPr>
              <w:t>Participants</w:t>
            </w:r>
            <w:r w:rsidR="00850869">
              <w:rPr>
                <w:b/>
                <w:szCs w:val="24"/>
              </w:rPr>
              <w:t xml:space="preserve"> </w:t>
            </w:r>
          </w:p>
        </w:tc>
      </w:tr>
      <w:tr w:rsidR="00060E75" w:rsidRPr="000720C7" w:rsidTr="00FE0EE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  <w:trHeight w:val="300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BC" w:rsidRPr="00FC4B72" w:rsidRDefault="00E80DBC" w:rsidP="00D3306C">
            <w:pPr>
              <w:overflowPunct/>
              <w:textAlignment w:val="auto"/>
              <w:rPr>
                <w:b/>
                <w:bCs/>
                <w:szCs w:val="24"/>
                <w:lang w:val="it-IT" w:eastAsia="it-IT"/>
              </w:rPr>
            </w:pPr>
          </w:p>
          <w:p w:rsidR="00D3306C" w:rsidRPr="00E77EF6" w:rsidRDefault="004529E7" w:rsidP="00D3306C">
            <w:pPr>
              <w:overflowPunct/>
              <w:textAlignment w:val="auto"/>
              <w:rPr>
                <w:b/>
                <w:bCs/>
                <w:szCs w:val="24"/>
                <w:lang w:val="it-IT" w:eastAsia="it-IT"/>
              </w:rPr>
            </w:pPr>
            <w:r w:rsidRPr="00E77EF6">
              <w:rPr>
                <w:b/>
                <w:bCs/>
                <w:szCs w:val="24"/>
                <w:lang w:val="it-IT" w:eastAsia="it-IT"/>
              </w:rPr>
              <w:t>Santer Reply SpA (REPLY)</w:t>
            </w:r>
          </w:p>
          <w:p w:rsidR="00BA1053" w:rsidRPr="00E77EF6" w:rsidRDefault="00BA1053" w:rsidP="00D3306C">
            <w:pPr>
              <w:overflowPunct/>
              <w:textAlignment w:val="auto"/>
              <w:rPr>
                <w:b/>
                <w:bCs/>
                <w:szCs w:val="24"/>
                <w:lang w:val="it-IT" w:eastAsia="it-IT"/>
              </w:rPr>
            </w:pPr>
          </w:p>
          <w:p w:rsidR="00BA1053" w:rsidRPr="00850869" w:rsidRDefault="004529E7" w:rsidP="00D3306C">
            <w:pPr>
              <w:overflowPunct/>
              <w:textAlignment w:val="auto"/>
              <w:rPr>
                <w:b/>
                <w:bCs/>
                <w:szCs w:val="24"/>
                <w:lang w:val="it-IT" w:eastAsia="it-IT"/>
              </w:rPr>
            </w:pPr>
            <w:r w:rsidRPr="00850869">
              <w:rPr>
                <w:b/>
                <w:bCs/>
                <w:szCs w:val="24"/>
                <w:lang w:val="it-IT" w:eastAsia="it-IT"/>
              </w:rPr>
              <w:t>Consiglio Nazionale delle Ricerche (</w:t>
            </w:r>
            <w:r w:rsidR="00BA1053" w:rsidRPr="00850869">
              <w:rPr>
                <w:b/>
                <w:bCs/>
                <w:szCs w:val="24"/>
                <w:lang w:val="it-IT" w:eastAsia="it-IT"/>
              </w:rPr>
              <w:t>CNR</w:t>
            </w:r>
            <w:r w:rsidRPr="00850869">
              <w:rPr>
                <w:b/>
                <w:bCs/>
                <w:szCs w:val="24"/>
                <w:lang w:val="it-IT" w:eastAsia="it-IT"/>
              </w:rPr>
              <w:t>)</w:t>
            </w:r>
          </w:p>
          <w:p w:rsidR="00BA1053" w:rsidRPr="00E77EF6" w:rsidRDefault="00BA1053" w:rsidP="00D3306C">
            <w:pPr>
              <w:overflowPunct/>
              <w:textAlignment w:val="auto"/>
              <w:rPr>
                <w:b/>
                <w:bCs/>
                <w:szCs w:val="24"/>
                <w:lang w:val="it-IT" w:eastAsia="it-IT"/>
              </w:rPr>
            </w:pPr>
          </w:p>
          <w:p w:rsidR="004529E7" w:rsidRPr="00113DE1" w:rsidRDefault="00A61B1C" w:rsidP="00D3306C">
            <w:pPr>
              <w:overflowPunct/>
              <w:textAlignment w:val="auto"/>
              <w:rPr>
                <w:b/>
                <w:bCs/>
                <w:szCs w:val="24"/>
                <w:lang w:val="en-US" w:eastAsia="it-IT"/>
              </w:rPr>
            </w:pPr>
            <w:r w:rsidRPr="00113DE1">
              <w:rPr>
                <w:b/>
                <w:bCs/>
                <w:szCs w:val="24"/>
                <w:lang w:val="en-US" w:eastAsia="it-IT"/>
              </w:rPr>
              <w:t>FC</w:t>
            </w:r>
            <w:r w:rsidR="004529E7" w:rsidRPr="00113DE1">
              <w:rPr>
                <w:b/>
                <w:bCs/>
                <w:szCs w:val="24"/>
                <w:lang w:val="en-US" w:eastAsia="it-IT"/>
              </w:rPr>
              <w:t>iências</w:t>
            </w:r>
            <w:r w:rsidRPr="00113DE1">
              <w:rPr>
                <w:b/>
                <w:bCs/>
                <w:szCs w:val="24"/>
                <w:lang w:val="en-US" w:eastAsia="it-IT"/>
              </w:rPr>
              <w:t>.ID</w:t>
            </w:r>
            <w:r w:rsidR="004529E7" w:rsidRPr="00113DE1">
              <w:rPr>
                <w:b/>
                <w:bCs/>
                <w:szCs w:val="24"/>
                <w:lang w:val="en-US" w:eastAsia="it-IT"/>
              </w:rPr>
              <w:t xml:space="preserve"> </w:t>
            </w:r>
            <w:r w:rsidRPr="00113DE1">
              <w:rPr>
                <w:b/>
                <w:bCs/>
                <w:szCs w:val="24"/>
                <w:lang w:val="en-US" w:eastAsia="it-IT"/>
              </w:rPr>
              <w:t>(FCID</w:t>
            </w:r>
            <w:r w:rsidR="004529E7" w:rsidRPr="00113DE1">
              <w:rPr>
                <w:b/>
                <w:bCs/>
                <w:szCs w:val="24"/>
                <w:lang w:val="en-US" w:eastAsia="it-IT"/>
              </w:rPr>
              <w:t>)</w:t>
            </w:r>
          </w:p>
          <w:p w:rsidR="0046726F" w:rsidRPr="00113DE1" w:rsidRDefault="0046726F" w:rsidP="00D3306C">
            <w:pPr>
              <w:overflowPunct/>
              <w:textAlignment w:val="auto"/>
              <w:rPr>
                <w:b/>
                <w:bCs/>
                <w:szCs w:val="24"/>
                <w:lang w:val="en-US" w:eastAsia="it-IT"/>
              </w:rPr>
            </w:pPr>
          </w:p>
          <w:p w:rsidR="004529E7" w:rsidRPr="00850869" w:rsidRDefault="004529E7" w:rsidP="00D3306C">
            <w:pPr>
              <w:overflowPunct/>
              <w:textAlignment w:val="auto"/>
              <w:rPr>
                <w:b/>
                <w:bCs/>
                <w:szCs w:val="24"/>
                <w:lang w:val="en-US" w:eastAsia="it-IT"/>
              </w:rPr>
            </w:pPr>
            <w:r w:rsidRPr="00850869">
              <w:rPr>
                <w:b/>
                <w:bCs/>
                <w:szCs w:val="24"/>
                <w:lang w:val="en-US" w:eastAsia="it-IT"/>
              </w:rPr>
              <w:t>Plux (PLUX)</w:t>
            </w:r>
          </w:p>
          <w:p w:rsidR="004529E7" w:rsidRPr="00850869" w:rsidRDefault="004529E7" w:rsidP="00D3306C">
            <w:pPr>
              <w:overflowPunct/>
              <w:textAlignment w:val="auto"/>
              <w:rPr>
                <w:b/>
                <w:bCs/>
                <w:szCs w:val="24"/>
                <w:lang w:val="en-US" w:eastAsia="it-IT"/>
              </w:rPr>
            </w:pPr>
          </w:p>
          <w:p w:rsidR="004529E7" w:rsidRPr="00E80DBC" w:rsidRDefault="007260E4" w:rsidP="00D3306C">
            <w:pPr>
              <w:overflowPunct/>
              <w:textAlignment w:val="auto"/>
              <w:rPr>
                <w:b/>
                <w:bCs/>
                <w:szCs w:val="24"/>
                <w:lang w:val="en-US" w:eastAsia="it-IT"/>
              </w:rPr>
            </w:pPr>
            <w:r>
              <w:rPr>
                <w:b/>
                <w:bCs/>
                <w:szCs w:val="24"/>
                <w:lang w:val="en-US" w:eastAsia="it-IT"/>
              </w:rPr>
              <w:t>I</w:t>
            </w:r>
            <w:r w:rsidR="00A61B1C">
              <w:rPr>
                <w:b/>
                <w:bCs/>
                <w:szCs w:val="24"/>
                <w:lang w:val="en-US" w:eastAsia="it-IT"/>
              </w:rPr>
              <w:t xml:space="preserve">nternational </w:t>
            </w:r>
            <w:r>
              <w:rPr>
                <w:b/>
                <w:bCs/>
                <w:szCs w:val="24"/>
                <w:lang w:val="en-US" w:eastAsia="it-IT"/>
              </w:rPr>
              <w:t>B</w:t>
            </w:r>
            <w:r w:rsidR="00A61B1C">
              <w:rPr>
                <w:b/>
                <w:bCs/>
                <w:szCs w:val="24"/>
                <w:lang w:val="en-US" w:eastAsia="it-IT"/>
              </w:rPr>
              <w:t xml:space="preserve">usiness </w:t>
            </w:r>
            <w:r>
              <w:rPr>
                <w:b/>
                <w:bCs/>
                <w:szCs w:val="24"/>
                <w:lang w:val="en-US" w:eastAsia="it-IT"/>
              </w:rPr>
              <w:t>M</w:t>
            </w:r>
            <w:r w:rsidR="00A61B1C">
              <w:rPr>
                <w:b/>
                <w:bCs/>
                <w:szCs w:val="24"/>
                <w:lang w:val="en-US" w:eastAsia="it-IT"/>
              </w:rPr>
              <w:t>achines AS</w:t>
            </w:r>
            <w:r>
              <w:rPr>
                <w:b/>
                <w:bCs/>
                <w:szCs w:val="24"/>
                <w:lang w:val="en-US" w:eastAsia="it-IT"/>
              </w:rPr>
              <w:t xml:space="preserve"> (IBM</w:t>
            </w:r>
            <w:r w:rsidR="004529E7" w:rsidRPr="00E80DBC">
              <w:rPr>
                <w:b/>
                <w:bCs/>
                <w:szCs w:val="24"/>
                <w:lang w:val="en-US" w:eastAsia="it-IT"/>
              </w:rPr>
              <w:t>)</w:t>
            </w:r>
          </w:p>
          <w:p w:rsidR="00E80DBC" w:rsidRDefault="00E80DBC" w:rsidP="00D3306C">
            <w:pPr>
              <w:overflowPunct/>
              <w:textAlignment w:val="auto"/>
              <w:rPr>
                <w:b/>
                <w:bCs/>
                <w:szCs w:val="24"/>
                <w:lang w:val="en-US" w:eastAsia="it-IT"/>
              </w:rPr>
            </w:pPr>
          </w:p>
          <w:p w:rsidR="004529E7" w:rsidRPr="00082A9F" w:rsidRDefault="004529E7" w:rsidP="00D3306C">
            <w:pPr>
              <w:overflowPunct/>
              <w:textAlignment w:val="auto"/>
              <w:rPr>
                <w:b/>
                <w:bCs/>
                <w:szCs w:val="24"/>
                <w:lang w:val="en-US" w:eastAsia="it-IT"/>
              </w:rPr>
            </w:pPr>
            <w:r w:rsidRPr="00082A9F">
              <w:rPr>
                <w:b/>
                <w:bCs/>
                <w:szCs w:val="24"/>
                <w:lang w:val="en-US" w:eastAsia="it-IT"/>
              </w:rPr>
              <w:t>Sunnaas Rehabilitation Hospital (SUNRH)</w:t>
            </w:r>
          </w:p>
          <w:p w:rsidR="004529E7" w:rsidRPr="00082A9F" w:rsidRDefault="004529E7" w:rsidP="00D3306C">
            <w:pPr>
              <w:overflowPunct/>
              <w:textAlignment w:val="auto"/>
              <w:rPr>
                <w:b/>
                <w:bCs/>
                <w:szCs w:val="24"/>
                <w:lang w:val="en-US" w:eastAsia="it-IT"/>
              </w:rPr>
            </w:pPr>
          </w:p>
          <w:p w:rsidR="004529E7" w:rsidRPr="00113DE1" w:rsidRDefault="004529E7" w:rsidP="00D3306C">
            <w:pPr>
              <w:overflowPunct/>
              <w:textAlignment w:val="auto"/>
              <w:rPr>
                <w:b/>
                <w:bCs/>
                <w:szCs w:val="24"/>
                <w:lang w:val="en-US" w:eastAsia="it-IT"/>
              </w:rPr>
            </w:pPr>
            <w:r w:rsidRPr="00113DE1">
              <w:rPr>
                <w:b/>
                <w:bCs/>
                <w:szCs w:val="24"/>
                <w:lang w:val="en-US" w:eastAsia="it-IT"/>
              </w:rPr>
              <w:t>terzStiftung (TERZ)</w:t>
            </w:r>
          </w:p>
          <w:p w:rsidR="007260E4" w:rsidRPr="00113DE1" w:rsidRDefault="007260E4" w:rsidP="00D3306C">
            <w:pPr>
              <w:overflowPunct/>
              <w:textAlignment w:val="auto"/>
              <w:rPr>
                <w:b/>
                <w:bCs/>
                <w:szCs w:val="24"/>
                <w:lang w:val="en-US" w:eastAsia="it-IT"/>
              </w:rPr>
            </w:pPr>
          </w:p>
          <w:p w:rsidR="007260E4" w:rsidRPr="007260E4" w:rsidRDefault="007260E4" w:rsidP="00D3306C">
            <w:pPr>
              <w:overflowPunct/>
              <w:textAlignment w:val="auto"/>
              <w:rPr>
                <w:b/>
                <w:bCs/>
                <w:szCs w:val="24"/>
                <w:lang w:val="it-IT" w:eastAsia="it-IT"/>
              </w:rPr>
            </w:pPr>
            <w:r w:rsidRPr="007260E4">
              <w:rPr>
                <w:b/>
                <w:bCs/>
                <w:szCs w:val="24"/>
                <w:lang w:val="it-IT" w:eastAsia="it-IT"/>
              </w:rPr>
              <w:t>Università della Svizzera Italiana (USI)</w:t>
            </w:r>
          </w:p>
          <w:p w:rsidR="00060E75" w:rsidRPr="007260E4" w:rsidRDefault="00060E75" w:rsidP="000526C5">
            <w:pPr>
              <w:overflowPunct/>
              <w:textAlignment w:val="auto"/>
              <w:rPr>
                <w:b/>
                <w:bCs/>
                <w:szCs w:val="24"/>
                <w:lang w:val="it-IT" w:eastAsia="it-IT"/>
              </w:rPr>
            </w:pPr>
          </w:p>
        </w:tc>
      </w:tr>
      <w:tr w:rsidR="00E60590" w:rsidRPr="000720C7" w:rsidTr="00FE0EED">
        <w:tblPrEx>
          <w:tblCellMar>
            <w:left w:w="30" w:type="dxa"/>
            <w:right w:w="30" w:type="dxa"/>
          </w:tblCellMar>
        </w:tblPrEx>
        <w:trPr>
          <w:trHeight w:hRule="exact" w:val="284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E75" w:rsidRPr="007260E4" w:rsidRDefault="00060E75">
            <w:pPr>
              <w:rPr>
                <w:b/>
                <w:snapToGrid w:val="0"/>
                <w:color w:val="000000"/>
                <w:lang w:val="it-IT"/>
              </w:rPr>
            </w:pPr>
          </w:p>
        </w:tc>
        <w:tc>
          <w:tcPr>
            <w:tcW w:w="7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590" w:rsidRPr="007260E4" w:rsidRDefault="00E60590">
            <w:pPr>
              <w:rPr>
                <w:b/>
                <w:snapToGrid w:val="0"/>
                <w:color w:val="000000"/>
                <w:lang w:val="it-IT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590" w:rsidRPr="007260E4" w:rsidRDefault="00E60590">
            <w:pPr>
              <w:rPr>
                <w:snapToGrid w:val="0"/>
                <w:color w:val="000000"/>
                <w:lang w:val="it-IT"/>
              </w:rPr>
            </w:pPr>
          </w:p>
          <w:p w:rsidR="00A77D25" w:rsidRPr="007260E4" w:rsidRDefault="00A77D25">
            <w:pPr>
              <w:rPr>
                <w:snapToGrid w:val="0"/>
                <w:color w:val="000000"/>
                <w:lang w:val="it-IT"/>
              </w:rPr>
            </w:pPr>
          </w:p>
          <w:p w:rsidR="00A77D25" w:rsidRPr="007260E4" w:rsidRDefault="00A77D25">
            <w:pPr>
              <w:rPr>
                <w:snapToGrid w:val="0"/>
                <w:color w:val="000000"/>
                <w:lang w:val="it-IT"/>
              </w:rPr>
            </w:pPr>
          </w:p>
          <w:p w:rsidR="00A77D25" w:rsidRPr="007260E4" w:rsidRDefault="00A77D25">
            <w:pPr>
              <w:rPr>
                <w:snapToGrid w:val="0"/>
                <w:color w:val="000000"/>
                <w:lang w:val="it-IT"/>
              </w:rPr>
            </w:pPr>
          </w:p>
        </w:tc>
      </w:tr>
      <w:tr w:rsidR="00E60590" w:rsidTr="00FE0EED">
        <w:tblPrEx>
          <w:tblCellMar>
            <w:left w:w="30" w:type="dxa"/>
            <w:right w:w="30" w:type="dxa"/>
          </w:tblCellMar>
        </w:tblPrEx>
        <w:trPr>
          <w:gridAfter w:val="1"/>
          <w:wAfter w:w="80" w:type="dxa"/>
          <w:cantSplit/>
          <w:trHeight w:val="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0" w:rsidRDefault="00E60590">
            <w:pPr>
              <w:pStyle w:val="Formal2"/>
              <w:rPr>
                <w:rFonts w:ascii="Times New Roman" w:hAnsi="Times New Roman" w:cs="Times New Roman"/>
                <w:b w:val="0"/>
                <w:snapToGrid w:val="0"/>
                <w:color w:val="0000FF"/>
                <w:lang w:val="en-GB" w:eastAsia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Objectives: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A2" w:rsidRPr="00105CA2" w:rsidRDefault="00105CA2" w:rsidP="00105CA2">
            <w:pPr>
              <w:numPr>
                <w:ilvl w:val="0"/>
                <w:numId w:val="1"/>
              </w:numPr>
              <w:rPr>
                <w:snapToGrid w:val="0"/>
              </w:rPr>
            </w:pPr>
            <w:r w:rsidRPr="00105CA2">
              <w:rPr>
                <w:snapToGrid w:val="0"/>
              </w:rPr>
              <w:t>Welcome</w:t>
            </w:r>
          </w:p>
          <w:p w:rsidR="00F00F90" w:rsidRDefault="00F00F90" w:rsidP="00105CA2">
            <w:pPr>
              <w:numPr>
                <w:ilvl w:val="0"/>
                <w:numId w:val="1"/>
              </w:numPr>
              <w:rPr>
                <w:snapToGrid w:val="0"/>
              </w:rPr>
            </w:pPr>
            <w:r>
              <w:rPr>
                <w:snapToGrid w:val="0"/>
              </w:rPr>
              <w:t xml:space="preserve">Review progress </w:t>
            </w:r>
            <w:r w:rsidR="00856D0A">
              <w:rPr>
                <w:snapToGrid w:val="0"/>
              </w:rPr>
              <w:t xml:space="preserve">and planning </w:t>
            </w:r>
            <w:r>
              <w:rPr>
                <w:snapToGrid w:val="0"/>
              </w:rPr>
              <w:t>for each WP</w:t>
            </w:r>
          </w:p>
          <w:p w:rsidR="00C74B05" w:rsidRDefault="00C74B05" w:rsidP="00105CA2">
            <w:pPr>
              <w:numPr>
                <w:ilvl w:val="0"/>
                <w:numId w:val="1"/>
              </w:numPr>
              <w:rPr>
                <w:snapToGrid w:val="0"/>
              </w:rPr>
            </w:pPr>
            <w:r>
              <w:rPr>
                <w:snapToGrid w:val="0"/>
              </w:rPr>
              <w:t>Organization of Field Trials</w:t>
            </w:r>
          </w:p>
          <w:p w:rsidR="00E60590" w:rsidRPr="00105CA2" w:rsidRDefault="00262957" w:rsidP="00105CA2">
            <w:pPr>
              <w:numPr>
                <w:ilvl w:val="0"/>
                <w:numId w:val="1"/>
              </w:numPr>
              <w:rPr>
                <w:snapToGrid w:val="0"/>
              </w:rPr>
            </w:pPr>
            <w:r>
              <w:rPr>
                <w:snapToGrid w:val="0"/>
              </w:rPr>
              <w:t>Management, a</w:t>
            </w:r>
            <w:r w:rsidR="00105CA2" w:rsidRPr="00105CA2">
              <w:rPr>
                <w:snapToGrid w:val="0"/>
              </w:rPr>
              <w:t xml:space="preserve">dministrative and financial aspects </w:t>
            </w:r>
          </w:p>
        </w:tc>
      </w:tr>
    </w:tbl>
    <w:p w:rsidR="009A5719" w:rsidRDefault="009A5719">
      <w:pPr>
        <w:pStyle w:val="Intestazione"/>
        <w:tabs>
          <w:tab w:val="clear" w:pos="4320"/>
          <w:tab w:val="clear" w:pos="8640"/>
        </w:tabs>
        <w:rPr>
          <w:b w:val="0"/>
          <w:bCs/>
        </w:rPr>
      </w:pPr>
    </w:p>
    <w:p w:rsidR="009A5719" w:rsidRDefault="009A5719">
      <w:pPr>
        <w:pStyle w:val="Intestazione"/>
        <w:tabs>
          <w:tab w:val="clear" w:pos="4320"/>
          <w:tab w:val="clear" w:pos="8640"/>
        </w:tabs>
        <w:rPr>
          <w:b w:val="0"/>
          <w:bCs/>
        </w:rPr>
      </w:pPr>
    </w:p>
    <w:tbl>
      <w:tblPr>
        <w:tblW w:w="5341" w:type="pct"/>
        <w:tblInd w:w="-11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26"/>
        <w:gridCol w:w="3836"/>
      </w:tblGrid>
      <w:tr w:rsidR="005374FE" w:rsidRPr="00082A9F" w:rsidTr="00930DD6">
        <w:trPr>
          <w:trHeight w:val="567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80"/>
            <w:noWrap/>
          </w:tcPr>
          <w:p w:rsidR="005374FE" w:rsidRPr="00082A9F" w:rsidRDefault="001237CD" w:rsidP="00D81338">
            <w:pPr>
              <w:pStyle w:val="Titolo7"/>
              <w:numPr>
                <w:ilvl w:val="6"/>
                <w:numId w:val="21"/>
              </w:numPr>
              <w:snapToGrid w:val="0"/>
              <w:spacing w:before="60" w:after="60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n-GB"/>
              </w:rPr>
              <w:t>Tuesday</w:t>
            </w:r>
            <w:r w:rsidR="003D6795" w:rsidRPr="00082A9F">
              <w:rPr>
                <w:rFonts w:ascii="Times New Roman" w:hAnsi="Times New Roman"/>
                <w:b/>
                <w:bCs/>
                <w:szCs w:val="24"/>
                <w:lang w:val="en-GB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Cs w:val="24"/>
                <w:lang w:val="en-GB"/>
              </w:rPr>
              <w:t>February</w:t>
            </w:r>
            <w:r w:rsidR="000E27F4">
              <w:rPr>
                <w:rFonts w:ascii="Times New Roman" w:hAnsi="Times New Roman"/>
                <w:b/>
                <w:bCs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  <w:lang w:val="en-GB"/>
              </w:rPr>
              <w:t>6</w:t>
            </w:r>
            <w:r>
              <w:rPr>
                <w:rFonts w:ascii="Times New Roman" w:hAnsi="Times New Roman"/>
                <w:b/>
                <w:bCs/>
                <w:szCs w:val="24"/>
                <w:vertAlign w:val="superscript"/>
                <w:lang w:val="en-GB"/>
              </w:rPr>
              <w:t>th</w:t>
            </w:r>
            <w:r w:rsidR="000E27F4">
              <w:rPr>
                <w:rFonts w:ascii="Times New Roman" w:hAnsi="Times New Roman"/>
                <w:b/>
                <w:bCs/>
                <w:szCs w:val="24"/>
                <w:lang w:val="en-GB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Cs w:val="24"/>
                <w:lang w:val="en-GB"/>
              </w:rPr>
              <w:t>8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80"/>
          </w:tcPr>
          <w:p w:rsidR="005374FE" w:rsidRPr="00082A9F" w:rsidRDefault="005374FE" w:rsidP="005374FE">
            <w:pPr>
              <w:pStyle w:val="Titolo7"/>
              <w:numPr>
                <w:ilvl w:val="6"/>
                <w:numId w:val="21"/>
              </w:numPr>
              <w:tabs>
                <w:tab w:val="num" w:pos="360"/>
              </w:tabs>
              <w:snapToGrid w:val="0"/>
              <w:spacing w:before="60" w:after="60"/>
              <w:rPr>
                <w:rFonts w:ascii="Times New Roman" w:hAnsi="Times New Roman"/>
                <w:bCs/>
                <w:szCs w:val="24"/>
                <w:lang w:val="en-GB"/>
              </w:rPr>
            </w:pPr>
          </w:p>
        </w:tc>
      </w:tr>
    </w:tbl>
    <w:p w:rsidR="00B734AE" w:rsidRPr="00082A9F" w:rsidRDefault="00B734AE" w:rsidP="00B734AE">
      <w:pPr>
        <w:rPr>
          <w:vanish/>
          <w:szCs w:val="24"/>
        </w:rPr>
      </w:pPr>
    </w:p>
    <w:tbl>
      <w:tblPr>
        <w:tblW w:w="5342" w:type="pct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4"/>
        <w:gridCol w:w="5507"/>
        <w:gridCol w:w="3543"/>
      </w:tblGrid>
      <w:tr w:rsidR="005374FE" w:rsidRPr="00082A9F" w:rsidTr="00FC4B72">
        <w:trPr>
          <w:divId w:val="1649897520"/>
          <w:cantSplit/>
          <w:trHeight w:val="599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374FE" w:rsidRPr="00082A9F" w:rsidRDefault="005374FE" w:rsidP="00082A9F">
            <w:pPr>
              <w:rPr>
                <w:b/>
                <w:szCs w:val="24"/>
              </w:rPr>
            </w:pPr>
            <w:r w:rsidRPr="00082A9F">
              <w:rPr>
                <w:b/>
                <w:szCs w:val="24"/>
              </w:rPr>
              <w:t>Starting</w:t>
            </w:r>
          </w:p>
          <w:p w:rsidR="005374FE" w:rsidRPr="00082A9F" w:rsidRDefault="005374FE" w:rsidP="00082A9F">
            <w:pPr>
              <w:rPr>
                <w:szCs w:val="24"/>
              </w:rPr>
            </w:pPr>
            <w:r w:rsidRPr="00082A9F">
              <w:rPr>
                <w:b/>
                <w:szCs w:val="24"/>
              </w:rPr>
              <w:t>Time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4FE" w:rsidRPr="00082A9F" w:rsidRDefault="005374FE" w:rsidP="00082A9F">
            <w:pPr>
              <w:rPr>
                <w:szCs w:val="24"/>
              </w:rPr>
            </w:pPr>
            <w:r w:rsidRPr="00082A9F">
              <w:rPr>
                <w:b/>
                <w:bCs/>
                <w:szCs w:val="24"/>
              </w:rPr>
              <w:t>Topic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374FE" w:rsidRPr="00082A9F" w:rsidRDefault="00082A9F" w:rsidP="00082A9F">
            <w:pPr>
              <w:rPr>
                <w:b/>
                <w:szCs w:val="24"/>
              </w:rPr>
            </w:pPr>
            <w:r w:rsidRPr="00082A9F">
              <w:rPr>
                <w:b/>
                <w:szCs w:val="24"/>
              </w:rPr>
              <w:t>P</w:t>
            </w:r>
            <w:r w:rsidR="005374FE" w:rsidRPr="00082A9F">
              <w:rPr>
                <w:b/>
                <w:szCs w:val="24"/>
              </w:rPr>
              <w:t>resented / moderated by</w:t>
            </w:r>
          </w:p>
        </w:tc>
      </w:tr>
      <w:tr w:rsidR="00D66695" w:rsidRPr="00082A9F" w:rsidTr="00D60CE7">
        <w:trPr>
          <w:divId w:val="1649897520"/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6695" w:rsidRPr="00082A9F" w:rsidRDefault="00481109" w:rsidP="00082A9F">
            <w:pPr>
              <w:rPr>
                <w:szCs w:val="24"/>
              </w:rPr>
            </w:pPr>
            <w:r>
              <w:rPr>
                <w:szCs w:val="24"/>
              </w:rPr>
              <w:t>9:0</w:t>
            </w:r>
            <w:r w:rsidR="00F34F04" w:rsidRPr="00082A9F">
              <w:rPr>
                <w:szCs w:val="24"/>
              </w:rPr>
              <w:t>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5" w:rsidRPr="003C0819" w:rsidRDefault="00D66695" w:rsidP="001C1AE1">
            <w:pPr>
              <w:rPr>
                <w:b/>
                <w:szCs w:val="24"/>
              </w:rPr>
            </w:pPr>
            <w:r w:rsidRPr="003C0819">
              <w:rPr>
                <w:b/>
                <w:szCs w:val="24"/>
              </w:rPr>
              <w:t>Welcome</w:t>
            </w:r>
            <w:r w:rsidR="002D07CD">
              <w:rPr>
                <w:b/>
                <w:szCs w:val="24"/>
              </w:rPr>
              <w:t>,</w:t>
            </w:r>
            <w:r w:rsidRPr="003C0819">
              <w:rPr>
                <w:b/>
                <w:szCs w:val="24"/>
              </w:rPr>
              <w:t xml:space="preserve"> Agenda, </w:t>
            </w:r>
            <w:r w:rsidR="001C1AE1">
              <w:rPr>
                <w:b/>
                <w:szCs w:val="24"/>
              </w:rPr>
              <w:t>PersonAAL Status</w:t>
            </w:r>
            <w:r w:rsidR="00FE2FAD">
              <w:rPr>
                <w:b/>
                <w:szCs w:val="24"/>
              </w:rPr>
              <w:t xml:space="preserve"> + WP5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6695" w:rsidRPr="00082A9F" w:rsidRDefault="0012501C" w:rsidP="00082A9F">
            <w:pPr>
              <w:rPr>
                <w:szCs w:val="24"/>
              </w:rPr>
            </w:pPr>
            <w:r w:rsidRPr="00082A9F">
              <w:rPr>
                <w:szCs w:val="24"/>
              </w:rPr>
              <w:t>Project Coordinator (</w:t>
            </w:r>
            <w:r w:rsidR="00D3306C" w:rsidRPr="00082A9F">
              <w:rPr>
                <w:szCs w:val="24"/>
              </w:rPr>
              <w:t>REPLY</w:t>
            </w:r>
            <w:r w:rsidRPr="00082A9F">
              <w:rPr>
                <w:szCs w:val="24"/>
              </w:rPr>
              <w:t>)</w:t>
            </w:r>
          </w:p>
        </w:tc>
      </w:tr>
      <w:tr w:rsidR="003A34F6" w:rsidRPr="00082A9F" w:rsidTr="00D60CE7">
        <w:trPr>
          <w:divId w:val="1649897520"/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4F6" w:rsidRDefault="00911C7F" w:rsidP="00082A9F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  <w:r w:rsidR="00C6114C">
              <w:rPr>
                <w:szCs w:val="24"/>
              </w:rPr>
              <w:t>30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6" w:rsidRPr="003A34F6" w:rsidRDefault="00252999" w:rsidP="007C0BD2">
            <w:pPr>
              <w:rPr>
                <w:b/>
              </w:rPr>
            </w:pPr>
            <w:r>
              <w:rPr>
                <w:b/>
                <w:szCs w:val="24"/>
              </w:rPr>
              <w:t>WP1 Progress</w:t>
            </w:r>
            <w:r w:rsidR="00282130">
              <w:rPr>
                <w:b/>
                <w:szCs w:val="24"/>
              </w:rPr>
              <w:t>, Plans and Issues</w:t>
            </w:r>
            <w:r w:rsidR="009B478B">
              <w:rPr>
                <w:b/>
                <w:szCs w:val="24"/>
              </w:rPr>
              <w:t xml:space="preserve">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4F6" w:rsidRDefault="00282130" w:rsidP="00D83E16">
            <w:r>
              <w:rPr>
                <w:szCs w:val="24"/>
              </w:rPr>
              <w:t>WP1 Leader (CNR)</w:t>
            </w:r>
          </w:p>
        </w:tc>
      </w:tr>
      <w:tr w:rsidR="00FC4B72" w:rsidRPr="00082A9F" w:rsidTr="00D60CE7">
        <w:trPr>
          <w:divId w:val="1649897520"/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4B72" w:rsidRDefault="007C3F0B" w:rsidP="00082A9F">
            <w:pPr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2" w:rsidRPr="002033CD" w:rsidRDefault="002033CD" w:rsidP="002033CD">
            <w:pPr>
              <w:rPr>
                <w:b/>
                <w:szCs w:val="24"/>
                <w:lang w:val="en-US"/>
              </w:rPr>
            </w:pPr>
            <w:r w:rsidRPr="002033CD">
              <w:rPr>
                <w:b/>
              </w:rPr>
              <w:t>Techniques for Adaptation and</w:t>
            </w:r>
            <w:r w:rsidR="007C3F0B" w:rsidRPr="002033CD">
              <w:rPr>
                <w:b/>
              </w:rPr>
              <w:t xml:space="preserve"> Customisation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4B72" w:rsidRPr="00082A9F" w:rsidRDefault="001B0905" w:rsidP="00E63850">
            <w:pPr>
              <w:rPr>
                <w:szCs w:val="24"/>
              </w:rPr>
            </w:pPr>
            <w:r>
              <w:rPr>
                <w:szCs w:val="24"/>
              </w:rPr>
              <w:t>CNR</w:t>
            </w:r>
          </w:p>
        </w:tc>
      </w:tr>
      <w:tr w:rsidR="0087759B" w:rsidRPr="00082A9F" w:rsidTr="00D60CE7">
        <w:trPr>
          <w:divId w:val="1649897520"/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59B" w:rsidRDefault="007C3F0B" w:rsidP="00082A9F">
            <w:pPr>
              <w:rPr>
                <w:szCs w:val="24"/>
              </w:rPr>
            </w:pPr>
            <w:r>
              <w:rPr>
                <w:szCs w:val="24"/>
              </w:rPr>
              <w:t>10.30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9B" w:rsidRPr="002033CD" w:rsidRDefault="007C3F0B" w:rsidP="009A3C55">
            <w:pPr>
              <w:rPr>
                <w:b/>
                <w:szCs w:val="24"/>
                <w:lang w:val="en-US"/>
              </w:rPr>
            </w:pPr>
            <w:r w:rsidRPr="002033CD">
              <w:rPr>
                <w:b/>
              </w:rPr>
              <w:t>Techniques for social support</w:t>
            </w:r>
            <w:r w:rsidR="002033CD" w:rsidRPr="002033CD">
              <w:rPr>
                <w:b/>
              </w:rPr>
              <w:t xml:space="preserve"> and Persuasion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59B" w:rsidRDefault="001B0905" w:rsidP="009A3C55">
            <w:pPr>
              <w:rPr>
                <w:szCs w:val="24"/>
              </w:rPr>
            </w:pPr>
            <w:r>
              <w:rPr>
                <w:szCs w:val="24"/>
              </w:rPr>
              <w:t>FCID</w:t>
            </w:r>
          </w:p>
        </w:tc>
      </w:tr>
      <w:tr w:rsidR="0087759B" w:rsidRPr="00082A9F" w:rsidTr="00D60CE7">
        <w:trPr>
          <w:divId w:val="1649897520"/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87759B" w:rsidRDefault="007C3F0B" w:rsidP="00082A9F">
            <w:pPr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7759B" w:rsidRDefault="0087759B" w:rsidP="00E63850">
            <w:pPr>
              <w:rPr>
                <w:b/>
                <w:szCs w:val="24"/>
                <w:lang w:val="en-US"/>
              </w:rPr>
            </w:pPr>
            <w:r w:rsidRPr="003A34F6">
              <w:rPr>
                <w:b/>
                <w:szCs w:val="24"/>
                <w:lang w:val="en-US"/>
              </w:rPr>
              <w:t>Coffee break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87759B" w:rsidRDefault="0087759B" w:rsidP="00E63850">
            <w:pPr>
              <w:rPr>
                <w:szCs w:val="24"/>
              </w:rPr>
            </w:pPr>
          </w:p>
        </w:tc>
      </w:tr>
      <w:tr w:rsidR="008E2667" w:rsidRPr="00082A9F" w:rsidTr="00D60CE7">
        <w:trPr>
          <w:divId w:val="1649897520"/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667" w:rsidRDefault="008E2667" w:rsidP="008E2667">
            <w:pPr>
              <w:rPr>
                <w:szCs w:val="24"/>
              </w:rPr>
            </w:pPr>
            <w:r>
              <w:rPr>
                <w:szCs w:val="24"/>
              </w:rPr>
              <w:t>11.30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7" w:rsidRDefault="008E2667" w:rsidP="008E26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WP3</w:t>
            </w:r>
            <w:r w:rsidRPr="00252999">
              <w:rPr>
                <w:b/>
                <w:szCs w:val="24"/>
              </w:rPr>
              <w:t xml:space="preserve"> Progress, Plans and Issues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667" w:rsidRPr="00082A9F" w:rsidRDefault="008E2667" w:rsidP="008E2667">
            <w:pPr>
              <w:rPr>
                <w:szCs w:val="24"/>
              </w:rPr>
            </w:pPr>
            <w:r>
              <w:rPr>
                <w:szCs w:val="24"/>
              </w:rPr>
              <w:t>WP3 Leader (IBM</w:t>
            </w:r>
            <w:r w:rsidRPr="006243EA">
              <w:rPr>
                <w:szCs w:val="24"/>
              </w:rPr>
              <w:t>)</w:t>
            </w:r>
          </w:p>
        </w:tc>
      </w:tr>
      <w:tr w:rsidR="009B478B" w:rsidRPr="00082A9F" w:rsidTr="00D60CE7">
        <w:trPr>
          <w:divId w:val="1649897520"/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78B" w:rsidRDefault="008E2667" w:rsidP="009B478B">
            <w:pPr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B" w:rsidRPr="009B478B" w:rsidRDefault="009B2C19" w:rsidP="002033CD">
            <w:pPr>
              <w:rPr>
                <w:b/>
                <w:szCs w:val="24"/>
                <w:lang w:val="en-US"/>
              </w:rPr>
            </w:pPr>
            <w:r w:rsidRPr="009B2C19">
              <w:rPr>
                <w:b/>
                <w:szCs w:val="24"/>
                <w:lang w:val="en-US"/>
              </w:rPr>
              <w:t>Medication Monitoring  Status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78B" w:rsidRDefault="009B2C19" w:rsidP="009B478B">
            <w:r>
              <w:t>IBM</w:t>
            </w:r>
          </w:p>
        </w:tc>
      </w:tr>
      <w:tr w:rsidR="009B478B" w:rsidRPr="00082A9F" w:rsidTr="00D60CE7">
        <w:trPr>
          <w:divId w:val="1649897520"/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78B" w:rsidRPr="00082A9F" w:rsidRDefault="009B478B" w:rsidP="009B478B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082A9F">
              <w:rPr>
                <w:szCs w:val="24"/>
              </w:rPr>
              <w:t>:</w:t>
            </w:r>
            <w:r w:rsidR="00654FB9">
              <w:rPr>
                <w:szCs w:val="24"/>
              </w:rPr>
              <w:t>20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B" w:rsidRPr="003C0819" w:rsidRDefault="009B2C19" w:rsidP="002033CD">
            <w:pPr>
              <w:rPr>
                <w:b/>
                <w:szCs w:val="24"/>
                <w:lang w:val="en-US"/>
              </w:rPr>
            </w:pPr>
            <w:r w:rsidRPr="009B2C19">
              <w:rPr>
                <w:b/>
                <w:szCs w:val="24"/>
                <w:lang w:val="en-US"/>
              </w:rPr>
              <w:t>Physical Rehabilitation Status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78B" w:rsidRPr="009B478B" w:rsidRDefault="002033CD" w:rsidP="009B478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IBM</w:t>
            </w:r>
          </w:p>
        </w:tc>
      </w:tr>
      <w:tr w:rsidR="009B478B" w:rsidRPr="00082A9F" w:rsidTr="00D60CE7">
        <w:trPr>
          <w:divId w:val="1649897520"/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78B" w:rsidRPr="00082A9F" w:rsidRDefault="00654FB9" w:rsidP="009B478B">
            <w:pPr>
              <w:rPr>
                <w:szCs w:val="24"/>
              </w:rPr>
            </w:pPr>
            <w:r>
              <w:rPr>
                <w:szCs w:val="24"/>
              </w:rPr>
              <w:t>12:4</w:t>
            </w:r>
            <w:r w:rsidR="002033CD">
              <w:rPr>
                <w:szCs w:val="24"/>
              </w:rPr>
              <w:t>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B" w:rsidRPr="003C0819" w:rsidRDefault="009B2C19" w:rsidP="002033CD">
            <w:pPr>
              <w:rPr>
                <w:b/>
                <w:szCs w:val="24"/>
              </w:rPr>
            </w:pPr>
            <w:r w:rsidRPr="009B2C19">
              <w:rPr>
                <w:b/>
                <w:szCs w:val="24"/>
              </w:rPr>
              <w:t>Remote Assistant Status</w:t>
            </w:r>
            <w:r w:rsidR="00654FB9">
              <w:rPr>
                <w:b/>
                <w:szCs w:val="24"/>
              </w:rPr>
              <w:t xml:space="preserve"> and current </w:t>
            </w:r>
            <w:r w:rsidR="00F24710">
              <w:rPr>
                <w:b/>
                <w:szCs w:val="24"/>
              </w:rPr>
              <w:t>Field Trial</w:t>
            </w:r>
            <w:r w:rsidR="00654FB9">
              <w:rPr>
                <w:b/>
                <w:szCs w:val="24"/>
              </w:rPr>
              <w:t xml:space="preserve"> plan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78B" w:rsidRPr="00082A9F" w:rsidRDefault="009B2C19" w:rsidP="009B478B">
            <w:pPr>
              <w:rPr>
                <w:szCs w:val="24"/>
              </w:rPr>
            </w:pPr>
            <w:r>
              <w:t>Reply</w:t>
            </w:r>
          </w:p>
        </w:tc>
      </w:tr>
      <w:tr w:rsidR="0087759B" w:rsidRPr="00082A9F" w:rsidTr="00D60CE7">
        <w:trPr>
          <w:divId w:val="1649897520"/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87759B" w:rsidRDefault="0087759B" w:rsidP="00082A9F">
            <w:pPr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7759B" w:rsidRPr="0078032D" w:rsidRDefault="0087759B" w:rsidP="00082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Lunch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87759B" w:rsidRDefault="0087759B" w:rsidP="00082A9F">
            <w:pPr>
              <w:rPr>
                <w:szCs w:val="24"/>
              </w:rPr>
            </w:pPr>
          </w:p>
        </w:tc>
      </w:tr>
      <w:tr w:rsidR="0087759B" w:rsidRPr="00082A9F" w:rsidTr="00D60CE7">
        <w:trPr>
          <w:divId w:val="1649897520"/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59B" w:rsidRDefault="0087759B" w:rsidP="00082A9F">
            <w:pPr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9B" w:rsidRDefault="00737CAF" w:rsidP="004E170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Field Trials</w:t>
            </w:r>
            <w:r w:rsidR="00654FB9">
              <w:rPr>
                <w:b/>
                <w:szCs w:val="24"/>
              </w:rPr>
              <w:t xml:space="preserve"> </w:t>
            </w:r>
            <w:r w:rsidR="007558BB">
              <w:rPr>
                <w:b/>
                <w:szCs w:val="24"/>
              </w:rPr>
              <w:t>Equipment</w:t>
            </w:r>
            <w:r w:rsidR="00654FB9">
              <w:rPr>
                <w:b/>
                <w:szCs w:val="24"/>
              </w:rPr>
              <w:t xml:space="preserve"> integration progress</w:t>
            </w:r>
            <w:r w:rsidR="007558BB">
              <w:rPr>
                <w:b/>
                <w:szCs w:val="24"/>
              </w:rPr>
              <w:t xml:space="preserve"> and issues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59B" w:rsidRPr="00082A9F" w:rsidRDefault="00654FB9" w:rsidP="00082A9F">
            <w:pPr>
              <w:rPr>
                <w:szCs w:val="24"/>
              </w:rPr>
            </w:pPr>
            <w:r>
              <w:rPr>
                <w:szCs w:val="24"/>
              </w:rPr>
              <w:t>USI</w:t>
            </w:r>
          </w:p>
        </w:tc>
      </w:tr>
      <w:tr w:rsidR="0087759B" w:rsidRPr="00082A9F" w:rsidTr="00D60CE7">
        <w:trPr>
          <w:divId w:val="1649897520"/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59B" w:rsidRDefault="0087759B" w:rsidP="009B0D0E">
            <w:pPr>
              <w:rPr>
                <w:szCs w:val="24"/>
              </w:rPr>
            </w:pPr>
            <w:r>
              <w:rPr>
                <w:szCs w:val="24"/>
              </w:rPr>
              <w:t>14.30</w:t>
            </w:r>
            <w:r w:rsidRPr="009B0D0E">
              <w:rPr>
                <w:szCs w:val="24"/>
              </w:rPr>
              <w:tab/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9B" w:rsidRDefault="00B979EA" w:rsidP="009B2C1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Research questions for the Field Trials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59B" w:rsidRPr="00082A9F" w:rsidRDefault="00F24710" w:rsidP="00082A9F">
            <w:pPr>
              <w:rPr>
                <w:szCs w:val="24"/>
              </w:rPr>
            </w:pPr>
            <w:r>
              <w:rPr>
                <w:szCs w:val="24"/>
              </w:rPr>
              <w:t>Terz</w:t>
            </w:r>
          </w:p>
        </w:tc>
      </w:tr>
      <w:tr w:rsidR="0087759B" w:rsidRPr="00082A9F" w:rsidTr="00D60CE7">
        <w:trPr>
          <w:divId w:val="1649897520"/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59B" w:rsidRDefault="0087759B" w:rsidP="009B0D0E">
            <w:pPr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9B" w:rsidRPr="009B0D0E" w:rsidRDefault="00FE2FAD" w:rsidP="009B47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Breakout</w:t>
            </w:r>
            <w:r w:rsidR="00496AD9">
              <w:rPr>
                <w:b/>
                <w:szCs w:val="24"/>
              </w:rPr>
              <w:t xml:space="preserve"> session</w:t>
            </w:r>
            <w:r>
              <w:rPr>
                <w:b/>
                <w:szCs w:val="24"/>
              </w:rPr>
              <w:t xml:space="preserve"> - Integration Work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59B" w:rsidRPr="00082A9F" w:rsidRDefault="00FE2FAD" w:rsidP="00FE2FAD">
            <w:pPr>
              <w:rPr>
                <w:szCs w:val="24"/>
              </w:rPr>
            </w:pPr>
            <w:r>
              <w:rPr>
                <w:szCs w:val="24"/>
              </w:rPr>
              <w:t>All</w:t>
            </w:r>
          </w:p>
        </w:tc>
      </w:tr>
      <w:tr w:rsidR="00496AD9" w:rsidRPr="00082A9F" w:rsidTr="00020A0D">
        <w:trPr>
          <w:divId w:val="1649897520"/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496AD9" w:rsidRDefault="0067356D" w:rsidP="00496AD9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496AD9">
              <w:rPr>
                <w:szCs w:val="24"/>
              </w:rPr>
              <w:t>.00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6AD9" w:rsidRPr="0078032D" w:rsidRDefault="0067356D" w:rsidP="00496AD9">
            <w:pPr>
              <w:rPr>
                <w:b/>
                <w:szCs w:val="24"/>
              </w:rPr>
            </w:pPr>
            <w:r w:rsidRPr="0067356D">
              <w:rPr>
                <w:b/>
                <w:szCs w:val="24"/>
              </w:rPr>
              <w:t>Coffee break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496AD9" w:rsidRDefault="00496AD9" w:rsidP="00496AD9">
            <w:pPr>
              <w:rPr>
                <w:szCs w:val="24"/>
              </w:rPr>
            </w:pPr>
          </w:p>
        </w:tc>
      </w:tr>
      <w:tr w:rsidR="00F24710" w:rsidRPr="00082A9F" w:rsidTr="00D60CE7">
        <w:trPr>
          <w:divId w:val="1649897520"/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710" w:rsidRDefault="00F24710" w:rsidP="00F24710">
            <w:pPr>
              <w:rPr>
                <w:szCs w:val="24"/>
              </w:rPr>
            </w:pPr>
            <w:r>
              <w:rPr>
                <w:szCs w:val="24"/>
              </w:rPr>
              <w:t>16.30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10" w:rsidRPr="009B0D0E" w:rsidRDefault="00F24710" w:rsidP="00F2471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Breakout session - Integration Work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710" w:rsidRPr="00082A9F" w:rsidRDefault="00F24710" w:rsidP="00F24710">
            <w:pPr>
              <w:rPr>
                <w:szCs w:val="24"/>
              </w:rPr>
            </w:pPr>
            <w:r>
              <w:rPr>
                <w:szCs w:val="24"/>
              </w:rPr>
              <w:t>All</w:t>
            </w:r>
          </w:p>
        </w:tc>
      </w:tr>
    </w:tbl>
    <w:p w:rsidR="00FE46C3" w:rsidRPr="00082A9F" w:rsidRDefault="00FE46C3" w:rsidP="00082A9F">
      <w:pPr>
        <w:rPr>
          <w:vanish/>
          <w:szCs w:val="24"/>
        </w:rPr>
      </w:pPr>
    </w:p>
    <w:tbl>
      <w:tblPr>
        <w:tblW w:w="5342" w:type="pct"/>
        <w:tblInd w:w="-11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5529"/>
        <w:gridCol w:w="3543"/>
      </w:tblGrid>
      <w:tr w:rsidR="00801D76" w:rsidRPr="00082A9F" w:rsidTr="00EA272D">
        <w:trPr>
          <w:cantSplit/>
          <w:trHeight w:val="342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801D76" w:rsidRPr="00082A9F" w:rsidRDefault="00801D76" w:rsidP="00082A9F">
            <w:pPr>
              <w:rPr>
                <w:szCs w:val="24"/>
              </w:rPr>
            </w:pPr>
            <w:r w:rsidRPr="00082A9F">
              <w:rPr>
                <w:szCs w:val="24"/>
              </w:rPr>
              <w:t>18:00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1D76" w:rsidRPr="00082A9F" w:rsidRDefault="00801D76" w:rsidP="00082A9F">
            <w:pPr>
              <w:rPr>
                <w:szCs w:val="24"/>
              </w:rPr>
            </w:pPr>
            <w:r w:rsidRPr="00082A9F">
              <w:rPr>
                <w:b/>
                <w:bCs/>
                <w:szCs w:val="24"/>
              </w:rPr>
              <w:t>End of meeting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801D76" w:rsidRPr="00082A9F" w:rsidRDefault="00801D76" w:rsidP="00082A9F">
            <w:pPr>
              <w:rPr>
                <w:szCs w:val="24"/>
              </w:rPr>
            </w:pPr>
          </w:p>
        </w:tc>
      </w:tr>
    </w:tbl>
    <w:p w:rsidR="00AD6B2F" w:rsidRPr="00082A9F" w:rsidRDefault="00AD6B2F" w:rsidP="00082A9F">
      <w:pPr>
        <w:rPr>
          <w:b/>
          <w:bCs/>
          <w:szCs w:val="24"/>
        </w:rPr>
      </w:pPr>
    </w:p>
    <w:p w:rsidR="00801D76" w:rsidRPr="00082A9F" w:rsidRDefault="00801D76">
      <w:pPr>
        <w:pStyle w:val="Intestazione"/>
        <w:tabs>
          <w:tab w:val="clear" w:pos="4320"/>
          <w:tab w:val="clear" w:pos="8640"/>
        </w:tabs>
        <w:rPr>
          <w:bCs/>
          <w:sz w:val="24"/>
          <w:szCs w:val="24"/>
        </w:rPr>
      </w:pPr>
    </w:p>
    <w:p w:rsidR="001237CD" w:rsidRDefault="001237CD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/>
          <w:bCs/>
          <w:szCs w:val="24"/>
        </w:rPr>
        <w:br w:type="page"/>
      </w:r>
    </w:p>
    <w:p w:rsidR="0039043F" w:rsidRPr="00082A9F" w:rsidRDefault="0039043F" w:rsidP="00CA5573">
      <w:pPr>
        <w:pStyle w:val="Intestazione"/>
        <w:tabs>
          <w:tab w:val="clear" w:pos="4320"/>
          <w:tab w:val="clear" w:pos="8640"/>
        </w:tabs>
        <w:rPr>
          <w:b w:val="0"/>
          <w:bCs/>
          <w:sz w:val="24"/>
          <w:szCs w:val="24"/>
        </w:rPr>
      </w:pPr>
    </w:p>
    <w:p w:rsidR="001237CD" w:rsidRDefault="001237CD" w:rsidP="001237CD">
      <w:pPr>
        <w:pStyle w:val="Intestazione"/>
        <w:tabs>
          <w:tab w:val="clear" w:pos="4320"/>
          <w:tab w:val="clear" w:pos="8640"/>
        </w:tabs>
        <w:rPr>
          <w:b w:val="0"/>
          <w:bCs/>
        </w:rPr>
      </w:pPr>
    </w:p>
    <w:tbl>
      <w:tblPr>
        <w:tblW w:w="5341" w:type="pct"/>
        <w:tblInd w:w="-11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26"/>
        <w:gridCol w:w="3836"/>
      </w:tblGrid>
      <w:tr w:rsidR="001237CD" w:rsidRPr="00082A9F" w:rsidTr="00333F7E">
        <w:trPr>
          <w:trHeight w:val="567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80"/>
            <w:noWrap/>
          </w:tcPr>
          <w:p w:rsidR="001237CD" w:rsidRPr="00082A9F" w:rsidRDefault="001237CD" w:rsidP="000720C7">
            <w:pPr>
              <w:pStyle w:val="Titolo7"/>
              <w:numPr>
                <w:ilvl w:val="6"/>
                <w:numId w:val="21"/>
              </w:numPr>
              <w:snapToGrid w:val="0"/>
              <w:spacing w:before="60" w:after="60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n-GB"/>
              </w:rPr>
              <w:t>Tuesday</w:t>
            </w:r>
            <w:r w:rsidRPr="00082A9F">
              <w:rPr>
                <w:rFonts w:ascii="Times New Roman" w:hAnsi="Times New Roman"/>
                <w:b/>
                <w:bCs/>
                <w:szCs w:val="24"/>
                <w:lang w:val="en-GB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Cs w:val="24"/>
                <w:lang w:val="en-GB"/>
              </w:rPr>
              <w:t xml:space="preserve">February </w:t>
            </w:r>
            <w:r w:rsidR="000720C7">
              <w:rPr>
                <w:rFonts w:ascii="Times New Roman" w:hAnsi="Times New Roman"/>
                <w:b/>
                <w:bCs/>
                <w:szCs w:val="24"/>
                <w:lang w:val="en-GB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b/>
                <w:bCs/>
                <w:szCs w:val="24"/>
                <w:lang w:val="en-GB"/>
              </w:rPr>
              <w:t xml:space="preserve"> 2018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80"/>
          </w:tcPr>
          <w:p w:rsidR="001237CD" w:rsidRPr="00082A9F" w:rsidRDefault="001237CD" w:rsidP="00333F7E">
            <w:pPr>
              <w:pStyle w:val="Titolo7"/>
              <w:numPr>
                <w:ilvl w:val="6"/>
                <w:numId w:val="21"/>
              </w:numPr>
              <w:tabs>
                <w:tab w:val="num" w:pos="360"/>
              </w:tabs>
              <w:snapToGrid w:val="0"/>
              <w:spacing w:before="60" w:after="60"/>
              <w:rPr>
                <w:rFonts w:ascii="Times New Roman" w:hAnsi="Times New Roman"/>
                <w:bCs/>
                <w:szCs w:val="24"/>
                <w:lang w:val="en-GB"/>
              </w:rPr>
            </w:pPr>
          </w:p>
        </w:tc>
      </w:tr>
    </w:tbl>
    <w:p w:rsidR="001237CD" w:rsidRPr="00082A9F" w:rsidRDefault="001237CD" w:rsidP="001237CD">
      <w:pPr>
        <w:rPr>
          <w:vanish/>
          <w:szCs w:val="24"/>
        </w:rPr>
      </w:pPr>
    </w:p>
    <w:tbl>
      <w:tblPr>
        <w:tblW w:w="5342" w:type="pct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4"/>
        <w:gridCol w:w="5507"/>
        <w:gridCol w:w="3543"/>
      </w:tblGrid>
      <w:tr w:rsidR="001237CD" w:rsidRPr="00082A9F" w:rsidTr="00333F7E">
        <w:trPr>
          <w:cantSplit/>
          <w:trHeight w:val="599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1237CD" w:rsidRPr="00082A9F" w:rsidRDefault="001237CD" w:rsidP="00333F7E">
            <w:pPr>
              <w:rPr>
                <w:b/>
                <w:szCs w:val="24"/>
              </w:rPr>
            </w:pPr>
            <w:r w:rsidRPr="00082A9F">
              <w:rPr>
                <w:b/>
                <w:szCs w:val="24"/>
              </w:rPr>
              <w:t>Starting</w:t>
            </w:r>
          </w:p>
          <w:p w:rsidR="001237CD" w:rsidRPr="00082A9F" w:rsidRDefault="001237CD" w:rsidP="00333F7E">
            <w:pPr>
              <w:rPr>
                <w:szCs w:val="24"/>
              </w:rPr>
            </w:pPr>
            <w:r w:rsidRPr="00082A9F">
              <w:rPr>
                <w:b/>
                <w:szCs w:val="24"/>
              </w:rPr>
              <w:t>Time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37CD" w:rsidRPr="00082A9F" w:rsidRDefault="001237CD" w:rsidP="00333F7E">
            <w:pPr>
              <w:rPr>
                <w:szCs w:val="24"/>
              </w:rPr>
            </w:pPr>
            <w:r w:rsidRPr="00082A9F">
              <w:rPr>
                <w:b/>
                <w:bCs/>
                <w:szCs w:val="24"/>
              </w:rPr>
              <w:t>Topic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1237CD" w:rsidRPr="00082A9F" w:rsidRDefault="001237CD" w:rsidP="00333F7E">
            <w:pPr>
              <w:rPr>
                <w:b/>
                <w:szCs w:val="24"/>
              </w:rPr>
            </w:pPr>
            <w:r w:rsidRPr="00082A9F">
              <w:rPr>
                <w:b/>
                <w:szCs w:val="24"/>
              </w:rPr>
              <w:t>Presented / moderated by</w:t>
            </w:r>
          </w:p>
        </w:tc>
      </w:tr>
      <w:tr w:rsidR="001237CD" w:rsidRPr="00082A9F" w:rsidTr="00333F7E">
        <w:trPr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7CD" w:rsidRDefault="005361AF" w:rsidP="00333F7E">
            <w:pPr>
              <w:rPr>
                <w:szCs w:val="24"/>
              </w:rPr>
            </w:pPr>
            <w:r>
              <w:rPr>
                <w:szCs w:val="24"/>
              </w:rPr>
              <w:t>9.0</w:t>
            </w:r>
            <w:r w:rsidR="001237CD">
              <w:rPr>
                <w:szCs w:val="24"/>
              </w:rPr>
              <w:t>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CD" w:rsidRDefault="00654FB9" w:rsidP="00333F7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Field Trial</w:t>
            </w:r>
            <w:r w:rsidR="005361AF">
              <w:rPr>
                <w:b/>
                <w:szCs w:val="24"/>
              </w:rPr>
              <w:t xml:space="preserve"> Plan Review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7CD" w:rsidRDefault="007D3C42" w:rsidP="00333F7E">
            <w:pPr>
              <w:rPr>
                <w:szCs w:val="24"/>
              </w:rPr>
            </w:pPr>
            <w:r>
              <w:rPr>
                <w:szCs w:val="24"/>
              </w:rPr>
              <w:t>Reply</w:t>
            </w:r>
          </w:p>
        </w:tc>
      </w:tr>
      <w:tr w:rsidR="007F12D1" w:rsidRPr="00082A9F" w:rsidTr="00333F7E">
        <w:trPr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D1" w:rsidRDefault="005361AF" w:rsidP="00333F7E">
            <w:pPr>
              <w:rPr>
                <w:szCs w:val="24"/>
              </w:rPr>
            </w:pPr>
            <w:r>
              <w:rPr>
                <w:szCs w:val="24"/>
              </w:rPr>
              <w:t>9.30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D1" w:rsidRPr="009B478B" w:rsidRDefault="00654FB9" w:rsidP="00333F7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Field Trial</w:t>
            </w:r>
            <w:r w:rsidR="007D3C42">
              <w:rPr>
                <w:b/>
                <w:szCs w:val="24"/>
              </w:rPr>
              <w:t xml:space="preserve"> Organization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D1" w:rsidRPr="009B478B" w:rsidRDefault="007D3C42" w:rsidP="00333F7E">
            <w:pPr>
              <w:rPr>
                <w:szCs w:val="24"/>
              </w:rPr>
            </w:pPr>
            <w:r>
              <w:rPr>
                <w:szCs w:val="24"/>
              </w:rPr>
              <w:t>SUNRH</w:t>
            </w:r>
          </w:p>
        </w:tc>
      </w:tr>
      <w:tr w:rsidR="00654FB9" w:rsidRPr="00082A9F" w:rsidTr="001D5A6D">
        <w:trPr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FB9" w:rsidRDefault="00F24710" w:rsidP="001D5A6D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654FB9">
              <w:rPr>
                <w:szCs w:val="24"/>
              </w:rPr>
              <w:t>.00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9" w:rsidRDefault="00654FB9" w:rsidP="001D5A6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WP4</w:t>
            </w:r>
            <w:r w:rsidRPr="00252999">
              <w:rPr>
                <w:b/>
                <w:szCs w:val="24"/>
              </w:rPr>
              <w:t xml:space="preserve"> Progress, Plans and Issues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FB9" w:rsidRPr="00082A9F" w:rsidRDefault="00654FB9" w:rsidP="001D5A6D">
            <w:pPr>
              <w:rPr>
                <w:szCs w:val="24"/>
              </w:rPr>
            </w:pPr>
            <w:r>
              <w:rPr>
                <w:szCs w:val="24"/>
              </w:rPr>
              <w:t>WP4 Leader (PLUX</w:t>
            </w:r>
            <w:r w:rsidRPr="006243EA">
              <w:rPr>
                <w:szCs w:val="24"/>
              </w:rPr>
              <w:t>)</w:t>
            </w:r>
          </w:p>
        </w:tc>
      </w:tr>
      <w:tr w:rsidR="00654FB9" w:rsidRPr="00082A9F" w:rsidTr="001D5A6D">
        <w:trPr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FB9" w:rsidRDefault="00F24710" w:rsidP="001D5A6D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654FB9">
              <w:rPr>
                <w:szCs w:val="24"/>
              </w:rPr>
              <w:t>.30</w:t>
            </w:r>
            <w:r w:rsidR="00654FB9" w:rsidRPr="009B0D0E">
              <w:rPr>
                <w:szCs w:val="24"/>
              </w:rPr>
              <w:tab/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9" w:rsidRDefault="00654FB9" w:rsidP="001D5A6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Exploitation plan updates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FB9" w:rsidRPr="00082A9F" w:rsidRDefault="00654FB9" w:rsidP="001D5A6D">
            <w:pPr>
              <w:rPr>
                <w:szCs w:val="24"/>
              </w:rPr>
            </w:pPr>
            <w:r>
              <w:rPr>
                <w:szCs w:val="24"/>
              </w:rPr>
              <w:t>REPLY</w:t>
            </w:r>
          </w:p>
        </w:tc>
      </w:tr>
      <w:tr w:rsidR="00737CAF" w:rsidRPr="00082A9F" w:rsidTr="00AE7E02">
        <w:trPr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737CAF" w:rsidRDefault="00737CAF" w:rsidP="00737CAF">
            <w:pPr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37CAF" w:rsidRDefault="00737CAF" w:rsidP="00737CAF">
            <w:pPr>
              <w:rPr>
                <w:b/>
                <w:szCs w:val="24"/>
                <w:lang w:val="en-US"/>
              </w:rPr>
            </w:pPr>
            <w:r w:rsidRPr="003A34F6">
              <w:rPr>
                <w:b/>
                <w:szCs w:val="24"/>
                <w:lang w:val="en-US"/>
              </w:rPr>
              <w:t>Coffee break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737CAF" w:rsidRDefault="00737CAF" w:rsidP="00737CAF">
            <w:pPr>
              <w:rPr>
                <w:szCs w:val="24"/>
              </w:rPr>
            </w:pPr>
          </w:p>
        </w:tc>
      </w:tr>
      <w:tr w:rsidR="001237CD" w:rsidRPr="00082A9F" w:rsidTr="00333F7E">
        <w:trPr>
          <w:cantSplit/>
          <w:trHeight w:val="4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7CD" w:rsidRDefault="00737CAF" w:rsidP="00333F7E">
            <w:pPr>
              <w:rPr>
                <w:szCs w:val="24"/>
              </w:rPr>
            </w:pPr>
            <w:r>
              <w:rPr>
                <w:szCs w:val="24"/>
              </w:rPr>
              <w:t>11.30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CD" w:rsidRPr="00082A9F" w:rsidRDefault="001237CD" w:rsidP="00333F7E">
            <w:pPr>
              <w:overflowPunct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Wrap-up and next actions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7CD" w:rsidRPr="00082A9F" w:rsidRDefault="001237CD" w:rsidP="00333F7E">
            <w:pPr>
              <w:rPr>
                <w:szCs w:val="24"/>
              </w:rPr>
            </w:pPr>
            <w:r>
              <w:rPr>
                <w:szCs w:val="24"/>
              </w:rPr>
              <w:t>All, moderated by REPLY</w:t>
            </w:r>
          </w:p>
        </w:tc>
      </w:tr>
    </w:tbl>
    <w:p w:rsidR="001237CD" w:rsidRPr="00082A9F" w:rsidRDefault="001237CD" w:rsidP="001237CD">
      <w:pPr>
        <w:rPr>
          <w:vanish/>
          <w:szCs w:val="24"/>
        </w:rPr>
      </w:pPr>
    </w:p>
    <w:tbl>
      <w:tblPr>
        <w:tblW w:w="5342" w:type="pct"/>
        <w:tblInd w:w="-11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5529"/>
        <w:gridCol w:w="3543"/>
      </w:tblGrid>
      <w:tr w:rsidR="001237CD" w:rsidRPr="00082A9F" w:rsidTr="00333F7E">
        <w:trPr>
          <w:cantSplit/>
          <w:trHeight w:val="342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1237CD" w:rsidRPr="00082A9F" w:rsidRDefault="005361AF" w:rsidP="00333F7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555B5">
              <w:rPr>
                <w:szCs w:val="24"/>
              </w:rPr>
              <w:t>3</w:t>
            </w:r>
            <w:r w:rsidR="001237CD" w:rsidRPr="00082A9F">
              <w:rPr>
                <w:szCs w:val="24"/>
              </w:rPr>
              <w:t>:00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37CD" w:rsidRPr="00082A9F" w:rsidRDefault="001237CD" w:rsidP="00333F7E">
            <w:pPr>
              <w:rPr>
                <w:szCs w:val="24"/>
              </w:rPr>
            </w:pPr>
            <w:r w:rsidRPr="00082A9F">
              <w:rPr>
                <w:b/>
                <w:bCs/>
                <w:szCs w:val="24"/>
              </w:rPr>
              <w:t>End of meeting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1237CD" w:rsidRPr="00082A9F" w:rsidRDefault="001237CD" w:rsidP="00333F7E">
            <w:pPr>
              <w:rPr>
                <w:szCs w:val="24"/>
              </w:rPr>
            </w:pPr>
          </w:p>
        </w:tc>
      </w:tr>
    </w:tbl>
    <w:p w:rsidR="0039043F" w:rsidRPr="00082A9F" w:rsidRDefault="0039043F" w:rsidP="0039043F">
      <w:pPr>
        <w:rPr>
          <w:vanish/>
          <w:szCs w:val="24"/>
        </w:rPr>
      </w:pPr>
    </w:p>
    <w:p w:rsidR="00060E75" w:rsidRDefault="00060E75">
      <w:pPr>
        <w:pStyle w:val="Intestazione"/>
        <w:tabs>
          <w:tab w:val="clear" w:pos="4320"/>
          <w:tab w:val="clear" w:pos="8640"/>
        </w:tabs>
        <w:rPr>
          <w:b w:val="0"/>
          <w:bCs/>
        </w:rPr>
      </w:pPr>
    </w:p>
    <w:sectPr w:rsidR="00060E75" w:rsidSect="0046041E">
      <w:headerReference w:type="default" r:id="rId10"/>
      <w:footerReference w:type="default" r:id="rId11"/>
      <w:headerReference w:type="first" r:id="rId12"/>
      <w:pgSz w:w="12240" w:h="15840" w:code="1"/>
      <w:pgMar w:top="1440" w:right="1440" w:bottom="144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B1" w:rsidRDefault="00941EB1">
      <w:r>
        <w:separator/>
      </w:r>
    </w:p>
  </w:endnote>
  <w:endnote w:type="continuationSeparator" w:id="0">
    <w:p w:rsidR="00941EB1" w:rsidRDefault="0094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06" w:rsidRDefault="00976106">
    <w:pPr>
      <w:pStyle w:val="Pidipagina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720C7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0720C7">
      <w:rPr>
        <w:noProof/>
      </w:rPr>
      <w:t>3</w:t>
    </w:r>
    <w:r>
      <w:fldChar w:fldCharType="end"/>
    </w:r>
    <w:r w:rsidR="00ED45A3"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-53340</wp:posOffset>
              </wp:positionV>
              <wp:extent cx="5943600" cy="0"/>
              <wp:effectExtent l="9525" t="13335" r="9525" b="1524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E5C2A8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2pt" to="468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CxEw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B1" w:rsidRDefault="00941EB1">
      <w:r>
        <w:separator/>
      </w:r>
    </w:p>
  </w:footnote>
  <w:footnote w:type="continuationSeparator" w:id="0">
    <w:p w:rsidR="00941EB1" w:rsidRDefault="00941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28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388"/>
      <w:gridCol w:w="5244"/>
      <w:gridCol w:w="3096"/>
    </w:tblGrid>
    <w:tr w:rsidR="00976106" w:rsidTr="005116C9">
      <w:trPr>
        <w:trHeight w:val="1438"/>
      </w:trPr>
      <w:tc>
        <w:tcPr>
          <w:tcW w:w="2388" w:type="dxa"/>
          <w:vAlign w:val="center"/>
        </w:tcPr>
        <w:p w:rsidR="00976106" w:rsidRDefault="00082A9F">
          <w:pPr>
            <w:pStyle w:val="Intestazione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09F8536E" wp14:editId="16A552B1">
                <wp:extent cx="1359535" cy="652145"/>
                <wp:effectExtent l="0" t="0" r="0" b="0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Align w:val="center"/>
        </w:tcPr>
        <w:p w:rsidR="00E36FDF" w:rsidRDefault="00E36FDF">
          <w:pPr>
            <w:pStyle w:val="Intestazione"/>
            <w:tabs>
              <w:tab w:val="clear" w:pos="4320"/>
              <w:tab w:val="clear" w:pos="8640"/>
              <w:tab w:val="right" w:pos="9305"/>
            </w:tabs>
            <w:jc w:val="center"/>
            <w:rPr>
              <w:sz w:val="40"/>
            </w:rPr>
          </w:pPr>
        </w:p>
        <w:p w:rsidR="00976106" w:rsidRDefault="00082A9F" w:rsidP="00082A9F">
          <w:pPr>
            <w:pStyle w:val="Intestazione"/>
            <w:tabs>
              <w:tab w:val="clear" w:pos="4320"/>
              <w:tab w:val="clear" w:pos="8640"/>
              <w:tab w:val="right" w:pos="9305"/>
            </w:tabs>
            <w:jc w:val="center"/>
          </w:pPr>
          <w:r>
            <w:t>PersonAAL</w:t>
          </w:r>
        </w:p>
      </w:tc>
      <w:tc>
        <w:tcPr>
          <w:tcW w:w="3096" w:type="dxa"/>
          <w:vAlign w:val="center"/>
        </w:tcPr>
        <w:p w:rsidR="00976106" w:rsidRDefault="005116C9" w:rsidP="005116C9">
          <w:pPr>
            <w:pStyle w:val="Intestazione"/>
            <w:tabs>
              <w:tab w:val="clear" w:pos="4320"/>
              <w:tab w:val="clear" w:pos="8640"/>
              <w:tab w:val="right" w:pos="9305"/>
            </w:tabs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5F621ED3" wp14:editId="52456C47">
                <wp:extent cx="1912496" cy="482043"/>
                <wp:effectExtent l="0" t="0" r="0" b="0"/>
                <wp:docPr id="5" name="Picture 5" descr="C:\Users\c.chesta\Dropbox\PersonAAL\WP4\Logo\personAAL - logo_1.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.chesta\Dropbox\PersonAAL\WP4\Logo\personAAL - logo_1.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9564" cy="483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6106" w:rsidRDefault="00976106">
    <w:pPr>
      <w:pStyle w:val="Intestazione"/>
      <w:ind w:left="-9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51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388"/>
      <w:gridCol w:w="8363"/>
    </w:tblGrid>
    <w:tr w:rsidR="00101BFD" w:rsidTr="00D854A2">
      <w:trPr>
        <w:trHeight w:val="1438"/>
      </w:trPr>
      <w:tc>
        <w:tcPr>
          <w:tcW w:w="2388" w:type="dxa"/>
          <w:vAlign w:val="center"/>
        </w:tcPr>
        <w:p w:rsidR="00101BFD" w:rsidRPr="00101BFD" w:rsidRDefault="00101BFD" w:rsidP="00101BFD">
          <w:pPr>
            <w:overflowPunct/>
            <w:autoSpaceDE/>
            <w:autoSpaceDN/>
            <w:adjustRightInd/>
            <w:textAlignment w:val="auto"/>
            <w:rPr>
              <w:szCs w:val="24"/>
              <w:lang w:val="en-US" w:eastAsia="it-IT"/>
            </w:rPr>
          </w:pPr>
          <w:r w:rsidRPr="00101BFD">
            <w:rPr>
              <w:noProof/>
              <w:color w:val="0000FF"/>
              <w:szCs w:val="24"/>
              <w:lang w:val="it-IT" w:eastAsia="it-IT"/>
            </w:rPr>
            <w:drawing>
              <wp:anchor distT="0" distB="0" distL="114300" distR="114300" simplePos="0" relativeHeight="251658752" behindDoc="0" locked="0" layoutInCell="1" allowOverlap="1" wp14:anchorId="3400D7C5" wp14:editId="1F62808D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1360170" cy="654685"/>
                <wp:effectExtent l="0" t="0" r="0" b="0"/>
                <wp:wrapNone/>
                <wp:docPr id="7" name="Picture 7" descr="Logo AAL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AAL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63" w:type="dxa"/>
          <w:vAlign w:val="center"/>
        </w:tcPr>
        <w:p w:rsidR="00101BFD" w:rsidRDefault="00101BFD" w:rsidP="005A38A1">
          <w:pPr>
            <w:pStyle w:val="Intestazione"/>
            <w:tabs>
              <w:tab w:val="clear" w:pos="4320"/>
              <w:tab w:val="clear" w:pos="8640"/>
              <w:tab w:val="right" w:pos="9305"/>
            </w:tabs>
            <w:jc w:val="center"/>
            <w:rPr>
              <w:sz w:val="40"/>
            </w:rPr>
          </w:pPr>
        </w:p>
        <w:p w:rsidR="00101BFD" w:rsidRDefault="00101BFD" w:rsidP="00101BFD">
          <w:pPr>
            <w:pStyle w:val="Intestazione"/>
            <w:tabs>
              <w:tab w:val="clear" w:pos="4320"/>
              <w:tab w:val="clear" w:pos="8640"/>
              <w:tab w:val="right" w:pos="9305"/>
            </w:tabs>
            <w:jc w:val="center"/>
            <w:rPr>
              <w:sz w:val="40"/>
            </w:rPr>
          </w:pPr>
          <w:r>
            <w:t>PersonAAL</w:t>
          </w:r>
        </w:p>
        <w:p w:rsidR="00101BFD" w:rsidRDefault="00101BFD" w:rsidP="005A38A1">
          <w:pPr>
            <w:pStyle w:val="Intestazione"/>
            <w:tabs>
              <w:tab w:val="clear" w:pos="4320"/>
              <w:tab w:val="clear" w:pos="8640"/>
              <w:tab w:val="right" w:pos="9305"/>
            </w:tabs>
            <w:jc w:val="right"/>
          </w:pPr>
        </w:p>
      </w:tc>
    </w:tr>
  </w:tbl>
  <w:p w:rsidR="0046041E" w:rsidRPr="0046041E" w:rsidRDefault="0046041E" w:rsidP="004604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A14A2"/>
    <w:multiLevelType w:val="hybridMultilevel"/>
    <w:tmpl w:val="BDC6EBB4"/>
    <w:lvl w:ilvl="0" w:tplc="38101012">
      <w:start w:val="9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103BC"/>
    <w:multiLevelType w:val="hybridMultilevel"/>
    <w:tmpl w:val="364A2394"/>
    <w:lvl w:ilvl="0" w:tplc="B002C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35BF7"/>
    <w:multiLevelType w:val="hybridMultilevel"/>
    <w:tmpl w:val="B9126044"/>
    <w:lvl w:ilvl="0" w:tplc="8DDA48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68F50">
      <w:start w:val="1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560432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253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2B9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6211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2B9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466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168E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42B50"/>
    <w:multiLevelType w:val="hybridMultilevel"/>
    <w:tmpl w:val="B680C9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41643"/>
    <w:multiLevelType w:val="hybridMultilevel"/>
    <w:tmpl w:val="75F490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504FC"/>
    <w:multiLevelType w:val="hybridMultilevel"/>
    <w:tmpl w:val="D12C2A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F735F7"/>
    <w:multiLevelType w:val="hybridMultilevel"/>
    <w:tmpl w:val="5762CC22"/>
    <w:lvl w:ilvl="0" w:tplc="B63E0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5A1878"/>
    <w:multiLevelType w:val="hybridMultilevel"/>
    <w:tmpl w:val="CE566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F676AB"/>
    <w:multiLevelType w:val="hybridMultilevel"/>
    <w:tmpl w:val="A8901210"/>
    <w:lvl w:ilvl="0" w:tplc="B63E0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7B681A"/>
    <w:multiLevelType w:val="hybridMultilevel"/>
    <w:tmpl w:val="1A36FA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F65CD8"/>
    <w:multiLevelType w:val="hybridMultilevel"/>
    <w:tmpl w:val="4B5A32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3C58E7"/>
    <w:multiLevelType w:val="hybridMultilevel"/>
    <w:tmpl w:val="A8901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8410F7"/>
    <w:multiLevelType w:val="hybridMultilevel"/>
    <w:tmpl w:val="0634335C"/>
    <w:lvl w:ilvl="0" w:tplc="B63E0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E56975"/>
    <w:multiLevelType w:val="hybridMultilevel"/>
    <w:tmpl w:val="FB0EF6CC"/>
    <w:lvl w:ilvl="0" w:tplc="B63E0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713005"/>
    <w:multiLevelType w:val="hybridMultilevel"/>
    <w:tmpl w:val="EE2CB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A07A2"/>
    <w:multiLevelType w:val="hybridMultilevel"/>
    <w:tmpl w:val="F24838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220E20"/>
    <w:multiLevelType w:val="hybridMultilevel"/>
    <w:tmpl w:val="19A077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6C6C6C"/>
    <w:multiLevelType w:val="hybridMultilevel"/>
    <w:tmpl w:val="CE566F54"/>
    <w:lvl w:ilvl="0" w:tplc="C34A7F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E70461"/>
    <w:multiLevelType w:val="hybridMultilevel"/>
    <w:tmpl w:val="44BEB060"/>
    <w:lvl w:ilvl="0" w:tplc="FD78A6E6">
      <w:start w:val="9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6F1018"/>
    <w:multiLevelType w:val="hybridMultilevel"/>
    <w:tmpl w:val="16A8734A"/>
    <w:lvl w:ilvl="0" w:tplc="CEC6061E">
      <w:start w:val="1"/>
      <w:numFmt w:val="bullet"/>
      <w:lvlText w:val=""/>
      <w:lvlJc w:val="left"/>
      <w:pPr>
        <w:tabs>
          <w:tab w:val="num" w:pos="360"/>
        </w:tabs>
        <w:ind w:left="643" w:hanging="283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18"/>
  </w:num>
  <w:num w:numId="9">
    <w:abstractNumId w:val="8"/>
  </w:num>
  <w:num w:numId="10">
    <w:abstractNumId w:val="16"/>
  </w:num>
  <w:num w:numId="11">
    <w:abstractNumId w:val="11"/>
  </w:num>
  <w:num w:numId="12">
    <w:abstractNumId w:val="17"/>
  </w:num>
  <w:num w:numId="13">
    <w:abstractNumId w:val="6"/>
  </w:num>
  <w:num w:numId="14">
    <w:abstractNumId w:val="10"/>
  </w:num>
  <w:num w:numId="15">
    <w:abstractNumId w:val="4"/>
  </w:num>
  <w:num w:numId="16">
    <w:abstractNumId w:val="1"/>
  </w:num>
  <w:num w:numId="17">
    <w:abstractNumId w:val="19"/>
  </w:num>
  <w:num w:numId="18">
    <w:abstractNumId w:val="3"/>
  </w:num>
  <w:num w:numId="19">
    <w:abstractNumId w:val="20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1B"/>
    <w:rsid w:val="00007AE6"/>
    <w:rsid w:val="00011A51"/>
    <w:rsid w:val="00024CFC"/>
    <w:rsid w:val="0003724B"/>
    <w:rsid w:val="00040A9C"/>
    <w:rsid w:val="00041364"/>
    <w:rsid w:val="00044338"/>
    <w:rsid w:val="000526C5"/>
    <w:rsid w:val="000529F3"/>
    <w:rsid w:val="00054A81"/>
    <w:rsid w:val="00060271"/>
    <w:rsid w:val="00060E75"/>
    <w:rsid w:val="000612F4"/>
    <w:rsid w:val="000720C7"/>
    <w:rsid w:val="00072D1F"/>
    <w:rsid w:val="00080212"/>
    <w:rsid w:val="00082A9F"/>
    <w:rsid w:val="0008325E"/>
    <w:rsid w:val="000B2825"/>
    <w:rsid w:val="000B6895"/>
    <w:rsid w:val="000D26AE"/>
    <w:rsid w:val="000D51F8"/>
    <w:rsid w:val="000E27F4"/>
    <w:rsid w:val="000F7D91"/>
    <w:rsid w:val="00101951"/>
    <w:rsid w:val="00101BFD"/>
    <w:rsid w:val="00105CA2"/>
    <w:rsid w:val="00113DE1"/>
    <w:rsid w:val="00114284"/>
    <w:rsid w:val="00120160"/>
    <w:rsid w:val="001237CD"/>
    <w:rsid w:val="0012501C"/>
    <w:rsid w:val="00136E8C"/>
    <w:rsid w:val="00142133"/>
    <w:rsid w:val="00142C7D"/>
    <w:rsid w:val="00150E85"/>
    <w:rsid w:val="00167500"/>
    <w:rsid w:val="0017282C"/>
    <w:rsid w:val="00192442"/>
    <w:rsid w:val="00193575"/>
    <w:rsid w:val="001A0ACD"/>
    <w:rsid w:val="001B0905"/>
    <w:rsid w:val="001C1AE1"/>
    <w:rsid w:val="001C5865"/>
    <w:rsid w:val="001C744A"/>
    <w:rsid w:val="001D5012"/>
    <w:rsid w:val="001E23ED"/>
    <w:rsid w:val="002033CD"/>
    <w:rsid w:val="00210DB8"/>
    <w:rsid w:val="002128A1"/>
    <w:rsid w:val="00216482"/>
    <w:rsid w:val="002329EF"/>
    <w:rsid w:val="00252999"/>
    <w:rsid w:val="0025561F"/>
    <w:rsid w:val="00262957"/>
    <w:rsid w:val="00265A23"/>
    <w:rsid w:val="00280803"/>
    <w:rsid w:val="00282130"/>
    <w:rsid w:val="0028687D"/>
    <w:rsid w:val="002C2975"/>
    <w:rsid w:val="002D07CD"/>
    <w:rsid w:val="002E4760"/>
    <w:rsid w:val="002F0B91"/>
    <w:rsid w:val="002F1D4D"/>
    <w:rsid w:val="002F52E2"/>
    <w:rsid w:val="002F68F3"/>
    <w:rsid w:val="00305A0F"/>
    <w:rsid w:val="003060F2"/>
    <w:rsid w:val="00313A51"/>
    <w:rsid w:val="00331938"/>
    <w:rsid w:val="00343CF7"/>
    <w:rsid w:val="00365AF4"/>
    <w:rsid w:val="00366079"/>
    <w:rsid w:val="003771ED"/>
    <w:rsid w:val="003900FD"/>
    <w:rsid w:val="0039043F"/>
    <w:rsid w:val="0039048D"/>
    <w:rsid w:val="00393DD0"/>
    <w:rsid w:val="003A34F6"/>
    <w:rsid w:val="003A3B1C"/>
    <w:rsid w:val="003A663E"/>
    <w:rsid w:val="003B3BE1"/>
    <w:rsid w:val="003B4F0F"/>
    <w:rsid w:val="003C0819"/>
    <w:rsid w:val="003C1DD3"/>
    <w:rsid w:val="003C2BA0"/>
    <w:rsid w:val="003D4EFB"/>
    <w:rsid w:val="003D6795"/>
    <w:rsid w:val="003E14F3"/>
    <w:rsid w:val="003F1434"/>
    <w:rsid w:val="003F1981"/>
    <w:rsid w:val="004022DE"/>
    <w:rsid w:val="00417035"/>
    <w:rsid w:val="004219EC"/>
    <w:rsid w:val="00426A79"/>
    <w:rsid w:val="00435527"/>
    <w:rsid w:val="00442F18"/>
    <w:rsid w:val="00451824"/>
    <w:rsid w:val="004529E7"/>
    <w:rsid w:val="0046041E"/>
    <w:rsid w:val="00460BEB"/>
    <w:rsid w:val="0046726F"/>
    <w:rsid w:val="00477E55"/>
    <w:rsid w:val="00481109"/>
    <w:rsid w:val="0048385E"/>
    <w:rsid w:val="00483BB2"/>
    <w:rsid w:val="00487F0B"/>
    <w:rsid w:val="0049273D"/>
    <w:rsid w:val="00496AD9"/>
    <w:rsid w:val="004A47CE"/>
    <w:rsid w:val="004B4F61"/>
    <w:rsid w:val="004D4BC4"/>
    <w:rsid w:val="004E170A"/>
    <w:rsid w:val="004E1E3C"/>
    <w:rsid w:val="004E500B"/>
    <w:rsid w:val="004F2B78"/>
    <w:rsid w:val="00503F11"/>
    <w:rsid w:val="005116C9"/>
    <w:rsid w:val="00523B11"/>
    <w:rsid w:val="00524AF4"/>
    <w:rsid w:val="005361AF"/>
    <w:rsid w:val="005374FE"/>
    <w:rsid w:val="00544746"/>
    <w:rsid w:val="00546811"/>
    <w:rsid w:val="005731B2"/>
    <w:rsid w:val="005806E0"/>
    <w:rsid w:val="005808B9"/>
    <w:rsid w:val="0059183E"/>
    <w:rsid w:val="005A38A1"/>
    <w:rsid w:val="005A4CAD"/>
    <w:rsid w:val="005A5AE3"/>
    <w:rsid w:val="005A7A10"/>
    <w:rsid w:val="005B2408"/>
    <w:rsid w:val="005F68C3"/>
    <w:rsid w:val="006243EA"/>
    <w:rsid w:val="006430E3"/>
    <w:rsid w:val="00654FB9"/>
    <w:rsid w:val="00655A0F"/>
    <w:rsid w:val="006671C8"/>
    <w:rsid w:val="0067356D"/>
    <w:rsid w:val="00674E4A"/>
    <w:rsid w:val="00681B43"/>
    <w:rsid w:val="00683662"/>
    <w:rsid w:val="0068618F"/>
    <w:rsid w:val="006A088E"/>
    <w:rsid w:val="006A64C4"/>
    <w:rsid w:val="006C0612"/>
    <w:rsid w:val="006C2CA6"/>
    <w:rsid w:val="006D2025"/>
    <w:rsid w:val="006F1282"/>
    <w:rsid w:val="00704273"/>
    <w:rsid w:val="00706F08"/>
    <w:rsid w:val="0071063D"/>
    <w:rsid w:val="00710FE1"/>
    <w:rsid w:val="00715C27"/>
    <w:rsid w:val="00720F07"/>
    <w:rsid w:val="00723F6F"/>
    <w:rsid w:val="007244F1"/>
    <w:rsid w:val="007260E4"/>
    <w:rsid w:val="00731E16"/>
    <w:rsid w:val="00737CAF"/>
    <w:rsid w:val="007504CD"/>
    <w:rsid w:val="007558BB"/>
    <w:rsid w:val="007567AE"/>
    <w:rsid w:val="00756E42"/>
    <w:rsid w:val="007746FD"/>
    <w:rsid w:val="00776641"/>
    <w:rsid w:val="0078032D"/>
    <w:rsid w:val="00793A30"/>
    <w:rsid w:val="007C0BD2"/>
    <w:rsid w:val="007C3F0B"/>
    <w:rsid w:val="007D3C42"/>
    <w:rsid w:val="007F12D1"/>
    <w:rsid w:val="00801D76"/>
    <w:rsid w:val="00803973"/>
    <w:rsid w:val="00813ABE"/>
    <w:rsid w:val="0083574B"/>
    <w:rsid w:val="00842590"/>
    <w:rsid w:val="00850869"/>
    <w:rsid w:val="00854901"/>
    <w:rsid w:val="00855E9A"/>
    <w:rsid w:val="00856D0A"/>
    <w:rsid w:val="008736EA"/>
    <w:rsid w:val="0087759B"/>
    <w:rsid w:val="00890927"/>
    <w:rsid w:val="008B0397"/>
    <w:rsid w:val="008B0CEC"/>
    <w:rsid w:val="008B5A01"/>
    <w:rsid w:val="008C06F8"/>
    <w:rsid w:val="008D2AE4"/>
    <w:rsid w:val="008D4D9E"/>
    <w:rsid w:val="008E2667"/>
    <w:rsid w:val="008E6337"/>
    <w:rsid w:val="008E761C"/>
    <w:rsid w:val="008F0BBA"/>
    <w:rsid w:val="008F6D0A"/>
    <w:rsid w:val="00911C7F"/>
    <w:rsid w:val="00930DD6"/>
    <w:rsid w:val="0094005E"/>
    <w:rsid w:val="00941EB1"/>
    <w:rsid w:val="00960C31"/>
    <w:rsid w:val="009640A5"/>
    <w:rsid w:val="00964A40"/>
    <w:rsid w:val="009710EC"/>
    <w:rsid w:val="00976106"/>
    <w:rsid w:val="00990D0E"/>
    <w:rsid w:val="00992BA5"/>
    <w:rsid w:val="00994E51"/>
    <w:rsid w:val="00996C2F"/>
    <w:rsid w:val="009A5719"/>
    <w:rsid w:val="009B0404"/>
    <w:rsid w:val="009B0D0E"/>
    <w:rsid w:val="009B216C"/>
    <w:rsid w:val="009B2C19"/>
    <w:rsid w:val="009B4321"/>
    <w:rsid w:val="009B478B"/>
    <w:rsid w:val="009D02D6"/>
    <w:rsid w:val="009E0550"/>
    <w:rsid w:val="009E1973"/>
    <w:rsid w:val="009F0FAE"/>
    <w:rsid w:val="009F2E23"/>
    <w:rsid w:val="00A02B1B"/>
    <w:rsid w:val="00A05C07"/>
    <w:rsid w:val="00A2187E"/>
    <w:rsid w:val="00A25085"/>
    <w:rsid w:val="00A26B6F"/>
    <w:rsid w:val="00A41C3A"/>
    <w:rsid w:val="00A61AFA"/>
    <w:rsid w:val="00A61B1C"/>
    <w:rsid w:val="00A77D25"/>
    <w:rsid w:val="00A842D8"/>
    <w:rsid w:val="00A84F3F"/>
    <w:rsid w:val="00A86F7F"/>
    <w:rsid w:val="00A93A74"/>
    <w:rsid w:val="00A962AE"/>
    <w:rsid w:val="00AA118B"/>
    <w:rsid w:val="00AB23F6"/>
    <w:rsid w:val="00AC5977"/>
    <w:rsid w:val="00AC7822"/>
    <w:rsid w:val="00AD4500"/>
    <w:rsid w:val="00AD6B2F"/>
    <w:rsid w:val="00AE4FD8"/>
    <w:rsid w:val="00AE5936"/>
    <w:rsid w:val="00AF15A6"/>
    <w:rsid w:val="00AF4BFD"/>
    <w:rsid w:val="00AF55EA"/>
    <w:rsid w:val="00B1136A"/>
    <w:rsid w:val="00B1600F"/>
    <w:rsid w:val="00B21B98"/>
    <w:rsid w:val="00B21C7D"/>
    <w:rsid w:val="00B2682C"/>
    <w:rsid w:val="00B27940"/>
    <w:rsid w:val="00B31D51"/>
    <w:rsid w:val="00B3581F"/>
    <w:rsid w:val="00B53C03"/>
    <w:rsid w:val="00B558C5"/>
    <w:rsid w:val="00B56648"/>
    <w:rsid w:val="00B6000F"/>
    <w:rsid w:val="00B62446"/>
    <w:rsid w:val="00B72FDF"/>
    <w:rsid w:val="00B734AE"/>
    <w:rsid w:val="00B8406C"/>
    <w:rsid w:val="00B918A2"/>
    <w:rsid w:val="00B93A8F"/>
    <w:rsid w:val="00B979EA"/>
    <w:rsid w:val="00BA1053"/>
    <w:rsid w:val="00BA25AA"/>
    <w:rsid w:val="00BB6FF5"/>
    <w:rsid w:val="00BD12B9"/>
    <w:rsid w:val="00BF24DC"/>
    <w:rsid w:val="00BF4B8B"/>
    <w:rsid w:val="00BF52D2"/>
    <w:rsid w:val="00BF6403"/>
    <w:rsid w:val="00C005E6"/>
    <w:rsid w:val="00C129D0"/>
    <w:rsid w:val="00C12ECD"/>
    <w:rsid w:val="00C20452"/>
    <w:rsid w:val="00C31748"/>
    <w:rsid w:val="00C52E50"/>
    <w:rsid w:val="00C603E0"/>
    <w:rsid w:val="00C6114C"/>
    <w:rsid w:val="00C74B05"/>
    <w:rsid w:val="00C74EEC"/>
    <w:rsid w:val="00C810A2"/>
    <w:rsid w:val="00C868A0"/>
    <w:rsid w:val="00C87711"/>
    <w:rsid w:val="00C9132D"/>
    <w:rsid w:val="00CA5573"/>
    <w:rsid w:val="00CB6700"/>
    <w:rsid w:val="00CD0708"/>
    <w:rsid w:val="00CD5059"/>
    <w:rsid w:val="00D1317F"/>
    <w:rsid w:val="00D16E06"/>
    <w:rsid w:val="00D25110"/>
    <w:rsid w:val="00D327D9"/>
    <w:rsid w:val="00D3306C"/>
    <w:rsid w:val="00D4244B"/>
    <w:rsid w:val="00D5522F"/>
    <w:rsid w:val="00D555B5"/>
    <w:rsid w:val="00D60CE7"/>
    <w:rsid w:val="00D66695"/>
    <w:rsid w:val="00D66A81"/>
    <w:rsid w:val="00D736A4"/>
    <w:rsid w:val="00D777D2"/>
    <w:rsid w:val="00D81261"/>
    <w:rsid w:val="00D81338"/>
    <w:rsid w:val="00D92C7A"/>
    <w:rsid w:val="00DA2B31"/>
    <w:rsid w:val="00DA3537"/>
    <w:rsid w:val="00DA6738"/>
    <w:rsid w:val="00DD4541"/>
    <w:rsid w:val="00DD6BCD"/>
    <w:rsid w:val="00DE2689"/>
    <w:rsid w:val="00E00B85"/>
    <w:rsid w:val="00E00BC9"/>
    <w:rsid w:val="00E14F3B"/>
    <w:rsid w:val="00E36FDF"/>
    <w:rsid w:val="00E41C9A"/>
    <w:rsid w:val="00E44C8F"/>
    <w:rsid w:val="00E541B6"/>
    <w:rsid w:val="00E60590"/>
    <w:rsid w:val="00E61781"/>
    <w:rsid w:val="00E625A6"/>
    <w:rsid w:val="00E64F5D"/>
    <w:rsid w:val="00E730F4"/>
    <w:rsid w:val="00E77EF6"/>
    <w:rsid w:val="00E808A7"/>
    <w:rsid w:val="00E80DBC"/>
    <w:rsid w:val="00E8660D"/>
    <w:rsid w:val="00E92C5A"/>
    <w:rsid w:val="00E96FFE"/>
    <w:rsid w:val="00EA272D"/>
    <w:rsid w:val="00EB0C76"/>
    <w:rsid w:val="00EB7A45"/>
    <w:rsid w:val="00EC52D6"/>
    <w:rsid w:val="00ED45A3"/>
    <w:rsid w:val="00ED45B0"/>
    <w:rsid w:val="00ED4A25"/>
    <w:rsid w:val="00ED5692"/>
    <w:rsid w:val="00EE1367"/>
    <w:rsid w:val="00EE4D58"/>
    <w:rsid w:val="00EF524A"/>
    <w:rsid w:val="00F00F90"/>
    <w:rsid w:val="00F01767"/>
    <w:rsid w:val="00F03741"/>
    <w:rsid w:val="00F24710"/>
    <w:rsid w:val="00F34F04"/>
    <w:rsid w:val="00F647BB"/>
    <w:rsid w:val="00F6490F"/>
    <w:rsid w:val="00F86B11"/>
    <w:rsid w:val="00FA4B57"/>
    <w:rsid w:val="00FA5A5F"/>
    <w:rsid w:val="00FC1B00"/>
    <w:rsid w:val="00FC4B72"/>
    <w:rsid w:val="00FD37DF"/>
    <w:rsid w:val="00FE0EED"/>
    <w:rsid w:val="00FE2FAD"/>
    <w:rsid w:val="00FE3018"/>
    <w:rsid w:val="00FE46C3"/>
    <w:rsid w:val="00FE512C"/>
    <w:rsid w:val="00FF1837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D76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widowControl w:val="0"/>
      <w:ind w:left="-30" w:firstLine="30"/>
      <w:jc w:val="center"/>
      <w:outlineLvl w:val="1"/>
    </w:pPr>
    <w:rPr>
      <w:b/>
      <w:snapToGrid w:val="0"/>
      <w:color w:val="FFFFFF"/>
      <w:sz w:val="22"/>
    </w:rPr>
  </w:style>
  <w:style w:type="paragraph" w:styleId="Titolo3">
    <w:name w:val="heading 3"/>
    <w:basedOn w:val="Titolo2"/>
    <w:next w:val="Normale"/>
    <w:link w:val="Titolo3Carattere"/>
    <w:qFormat/>
    <w:rsid w:val="005374FE"/>
    <w:pPr>
      <w:keepLines/>
      <w:widowControl/>
      <w:tabs>
        <w:tab w:val="num" w:pos="0"/>
        <w:tab w:val="left" w:pos="1021"/>
      </w:tabs>
      <w:suppressAutoHyphens/>
      <w:overflowPunct/>
      <w:autoSpaceDE/>
      <w:autoSpaceDN/>
      <w:adjustRightInd/>
      <w:spacing w:before="480" w:after="120"/>
      <w:ind w:left="720" w:hanging="720"/>
      <w:jc w:val="left"/>
      <w:textAlignment w:val="auto"/>
      <w:outlineLvl w:val="2"/>
    </w:pPr>
    <w:rPr>
      <w:rFonts w:ascii="Arial" w:hAnsi="Arial"/>
      <w:snapToGrid/>
      <w:color w:val="auto"/>
      <w:sz w:val="24"/>
      <w:lang w:val="de-DE" w:eastAsia="ar-SA"/>
    </w:rPr>
  </w:style>
  <w:style w:type="paragraph" w:styleId="Titolo4">
    <w:name w:val="heading 4"/>
    <w:basedOn w:val="Titolo3"/>
    <w:next w:val="Normale"/>
    <w:link w:val="Titolo4Carattere"/>
    <w:qFormat/>
    <w:rsid w:val="005374FE"/>
    <w:pPr>
      <w:spacing w:before="360"/>
      <w:ind w:left="864" w:hanging="864"/>
      <w:outlineLvl w:val="3"/>
    </w:pPr>
  </w:style>
  <w:style w:type="paragraph" w:styleId="Titolo5">
    <w:name w:val="heading 5"/>
    <w:basedOn w:val="Titolo4"/>
    <w:next w:val="Normale"/>
    <w:link w:val="Titolo5Carattere"/>
    <w:qFormat/>
    <w:rsid w:val="005374FE"/>
    <w:pPr>
      <w:spacing w:before="240"/>
      <w:ind w:left="1008" w:hanging="1008"/>
      <w:outlineLvl w:val="4"/>
    </w:pPr>
  </w:style>
  <w:style w:type="paragraph" w:styleId="Titolo6">
    <w:name w:val="heading 6"/>
    <w:basedOn w:val="Titolo5"/>
    <w:next w:val="Normale"/>
    <w:link w:val="Titolo6Carattere"/>
    <w:qFormat/>
    <w:rsid w:val="005374FE"/>
    <w:pPr>
      <w:ind w:left="1152" w:hanging="1152"/>
      <w:outlineLvl w:val="5"/>
    </w:pPr>
  </w:style>
  <w:style w:type="paragraph" w:styleId="Titolo7">
    <w:name w:val="heading 7"/>
    <w:basedOn w:val="Titolo6"/>
    <w:next w:val="Normale"/>
    <w:link w:val="Titolo7Carattere"/>
    <w:qFormat/>
    <w:rsid w:val="005374FE"/>
    <w:pPr>
      <w:ind w:left="1296" w:hanging="1296"/>
      <w:outlineLvl w:val="6"/>
    </w:pPr>
    <w:rPr>
      <w:b w:val="0"/>
    </w:rPr>
  </w:style>
  <w:style w:type="paragraph" w:styleId="Titolo8">
    <w:name w:val="heading 8"/>
    <w:basedOn w:val="Titolo7"/>
    <w:next w:val="Normale"/>
    <w:link w:val="Titolo8Carattere"/>
    <w:qFormat/>
    <w:rsid w:val="005374FE"/>
    <w:pPr>
      <w:ind w:left="1440" w:hanging="1440"/>
      <w:outlineLvl w:val="7"/>
    </w:pPr>
  </w:style>
  <w:style w:type="paragraph" w:styleId="Titolo9">
    <w:name w:val="heading 9"/>
    <w:basedOn w:val="Titolo8"/>
    <w:next w:val="Normale"/>
    <w:link w:val="Titolo9Carattere"/>
    <w:qFormat/>
    <w:rsid w:val="005374FE"/>
    <w:pPr>
      <w:ind w:left="1584" w:hanging="1584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b/>
      <w:sz w:val="32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Formal2">
    <w:name w:val="Formal2"/>
    <w:basedOn w:val="Formal1"/>
    <w:rPr>
      <w:b/>
      <w:bCs/>
    </w:rPr>
  </w:style>
  <w:style w:type="paragraph" w:customStyle="1" w:styleId="Formal1">
    <w:name w:val="Formal1"/>
    <w:basedOn w:val="Normale"/>
    <w:pPr>
      <w:overflowPunct/>
      <w:autoSpaceDE/>
      <w:autoSpaceDN/>
      <w:adjustRightInd/>
      <w:spacing w:before="60" w:after="60"/>
      <w:textAlignment w:val="auto"/>
    </w:pPr>
    <w:rPr>
      <w:rFonts w:ascii="Arial" w:hAnsi="Arial" w:cs="Arial"/>
      <w:szCs w:val="24"/>
      <w:lang w:val="en-US" w:eastAsia="es-ES"/>
    </w:rPr>
  </w:style>
  <w:style w:type="paragraph" w:customStyle="1" w:styleId="Standard1">
    <w:name w:val="Standard1"/>
    <w:basedOn w:val="Normale"/>
    <w:pPr>
      <w:overflowPunct/>
      <w:autoSpaceDE/>
      <w:autoSpaceDN/>
      <w:adjustRightInd/>
      <w:spacing w:before="60" w:after="60"/>
      <w:textAlignment w:val="auto"/>
    </w:pPr>
    <w:rPr>
      <w:rFonts w:ascii="Arial" w:hAnsi="Arial" w:cs="Arial"/>
      <w:sz w:val="20"/>
      <w:lang w:val="en-US" w:eastAsia="es-ES"/>
    </w:rPr>
  </w:style>
  <w:style w:type="character" w:styleId="Collegamentovisitato">
    <w:name w:val="FollowedHyperlink"/>
    <w:rPr>
      <w:color w:val="800080"/>
      <w:u w:val="single"/>
    </w:rPr>
  </w:style>
  <w:style w:type="paragraph" w:styleId="Mappadocumento">
    <w:name w:val="Document Map"/>
    <w:basedOn w:val="Normale"/>
    <w:semiHidden/>
    <w:rsid w:val="007567AE"/>
    <w:pPr>
      <w:shd w:val="clear" w:color="auto" w:fill="000080"/>
    </w:pPr>
    <w:rPr>
      <w:rFonts w:ascii="Tahoma" w:hAnsi="Tahoma" w:cs="Tahoma"/>
      <w:sz w:val="20"/>
    </w:rPr>
  </w:style>
  <w:style w:type="paragraph" w:styleId="NormaleWeb">
    <w:name w:val="Normal (Web)"/>
    <w:basedOn w:val="Normale"/>
    <w:uiPriority w:val="99"/>
    <w:rsid w:val="002F68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it-IT" w:eastAsia="it-IT"/>
    </w:rPr>
  </w:style>
  <w:style w:type="character" w:customStyle="1" w:styleId="Titolo3Carattere">
    <w:name w:val="Titolo 3 Carattere"/>
    <w:link w:val="Titolo3"/>
    <w:rsid w:val="005374FE"/>
    <w:rPr>
      <w:rFonts w:ascii="Arial" w:hAnsi="Arial"/>
      <w:b/>
      <w:sz w:val="24"/>
      <w:lang w:val="de-DE" w:eastAsia="ar-SA"/>
    </w:rPr>
  </w:style>
  <w:style w:type="character" w:customStyle="1" w:styleId="Titolo4Carattere">
    <w:name w:val="Titolo 4 Carattere"/>
    <w:link w:val="Titolo4"/>
    <w:rsid w:val="005374FE"/>
    <w:rPr>
      <w:rFonts w:ascii="Arial" w:hAnsi="Arial"/>
      <w:b/>
      <w:sz w:val="24"/>
      <w:lang w:val="de-DE" w:eastAsia="ar-SA"/>
    </w:rPr>
  </w:style>
  <w:style w:type="character" w:customStyle="1" w:styleId="Titolo5Carattere">
    <w:name w:val="Titolo 5 Carattere"/>
    <w:link w:val="Titolo5"/>
    <w:rsid w:val="005374FE"/>
    <w:rPr>
      <w:rFonts w:ascii="Arial" w:hAnsi="Arial"/>
      <w:b/>
      <w:sz w:val="24"/>
      <w:lang w:val="de-DE" w:eastAsia="ar-SA"/>
    </w:rPr>
  </w:style>
  <w:style w:type="character" w:customStyle="1" w:styleId="Titolo6Carattere">
    <w:name w:val="Titolo 6 Carattere"/>
    <w:link w:val="Titolo6"/>
    <w:rsid w:val="005374FE"/>
    <w:rPr>
      <w:rFonts w:ascii="Arial" w:hAnsi="Arial"/>
      <w:b/>
      <w:sz w:val="24"/>
      <w:lang w:val="de-DE" w:eastAsia="ar-SA"/>
    </w:rPr>
  </w:style>
  <w:style w:type="character" w:customStyle="1" w:styleId="Titolo7Carattere">
    <w:name w:val="Titolo 7 Carattere"/>
    <w:link w:val="Titolo7"/>
    <w:rsid w:val="005374FE"/>
    <w:rPr>
      <w:rFonts w:ascii="Arial" w:hAnsi="Arial"/>
      <w:sz w:val="24"/>
      <w:lang w:val="de-DE" w:eastAsia="ar-SA"/>
    </w:rPr>
  </w:style>
  <w:style w:type="character" w:customStyle="1" w:styleId="Titolo8Carattere">
    <w:name w:val="Titolo 8 Carattere"/>
    <w:link w:val="Titolo8"/>
    <w:rsid w:val="005374FE"/>
    <w:rPr>
      <w:rFonts w:ascii="Arial" w:hAnsi="Arial"/>
      <w:sz w:val="24"/>
      <w:lang w:val="de-DE" w:eastAsia="ar-SA"/>
    </w:rPr>
  </w:style>
  <w:style w:type="character" w:customStyle="1" w:styleId="Titolo9Carattere">
    <w:name w:val="Titolo 9 Carattere"/>
    <w:link w:val="Titolo9"/>
    <w:rsid w:val="005374FE"/>
    <w:rPr>
      <w:rFonts w:ascii="Arial" w:hAnsi="Arial"/>
      <w:sz w:val="24"/>
      <w:lang w:val="de-DE" w:eastAsia="ar-SA"/>
    </w:rPr>
  </w:style>
  <w:style w:type="paragraph" w:styleId="Testofumetto">
    <w:name w:val="Balloon Text"/>
    <w:basedOn w:val="Normale"/>
    <w:link w:val="TestofumettoCarattere"/>
    <w:rsid w:val="00101B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1BFD"/>
    <w:rPr>
      <w:rFonts w:ascii="Tahoma" w:hAnsi="Tahoma" w:cs="Tahoma"/>
      <w:sz w:val="16"/>
      <w:szCs w:val="16"/>
      <w:lang w:val="en-GB" w:eastAsia="en-US"/>
    </w:rPr>
  </w:style>
  <w:style w:type="character" w:styleId="Enfasigrassetto">
    <w:name w:val="Strong"/>
    <w:basedOn w:val="Carpredefinitoparagrafo"/>
    <w:uiPriority w:val="22"/>
    <w:qFormat/>
    <w:rsid w:val="00D813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D76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widowControl w:val="0"/>
      <w:ind w:left="-30" w:firstLine="30"/>
      <w:jc w:val="center"/>
      <w:outlineLvl w:val="1"/>
    </w:pPr>
    <w:rPr>
      <w:b/>
      <w:snapToGrid w:val="0"/>
      <w:color w:val="FFFFFF"/>
      <w:sz w:val="22"/>
    </w:rPr>
  </w:style>
  <w:style w:type="paragraph" w:styleId="Titolo3">
    <w:name w:val="heading 3"/>
    <w:basedOn w:val="Titolo2"/>
    <w:next w:val="Normale"/>
    <w:link w:val="Titolo3Carattere"/>
    <w:qFormat/>
    <w:rsid w:val="005374FE"/>
    <w:pPr>
      <w:keepLines/>
      <w:widowControl/>
      <w:tabs>
        <w:tab w:val="num" w:pos="0"/>
        <w:tab w:val="left" w:pos="1021"/>
      </w:tabs>
      <w:suppressAutoHyphens/>
      <w:overflowPunct/>
      <w:autoSpaceDE/>
      <w:autoSpaceDN/>
      <w:adjustRightInd/>
      <w:spacing w:before="480" w:after="120"/>
      <w:ind w:left="720" w:hanging="720"/>
      <w:jc w:val="left"/>
      <w:textAlignment w:val="auto"/>
      <w:outlineLvl w:val="2"/>
    </w:pPr>
    <w:rPr>
      <w:rFonts w:ascii="Arial" w:hAnsi="Arial"/>
      <w:snapToGrid/>
      <w:color w:val="auto"/>
      <w:sz w:val="24"/>
      <w:lang w:val="de-DE" w:eastAsia="ar-SA"/>
    </w:rPr>
  </w:style>
  <w:style w:type="paragraph" w:styleId="Titolo4">
    <w:name w:val="heading 4"/>
    <w:basedOn w:val="Titolo3"/>
    <w:next w:val="Normale"/>
    <w:link w:val="Titolo4Carattere"/>
    <w:qFormat/>
    <w:rsid w:val="005374FE"/>
    <w:pPr>
      <w:spacing w:before="360"/>
      <w:ind w:left="864" w:hanging="864"/>
      <w:outlineLvl w:val="3"/>
    </w:pPr>
  </w:style>
  <w:style w:type="paragraph" w:styleId="Titolo5">
    <w:name w:val="heading 5"/>
    <w:basedOn w:val="Titolo4"/>
    <w:next w:val="Normale"/>
    <w:link w:val="Titolo5Carattere"/>
    <w:qFormat/>
    <w:rsid w:val="005374FE"/>
    <w:pPr>
      <w:spacing w:before="240"/>
      <w:ind w:left="1008" w:hanging="1008"/>
      <w:outlineLvl w:val="4"/>
    </w:pPr>
  </w:style>
  <w:style w:type="paragraph" w:styleId="Titolo6">
    <w:name w:val="heading 6"/>
    <w:basedOn w:val="Titolo5"/>
    <w:next w:val="Normale"/>
    <w:link w:val="Titolo6Carattere"/>
    <w:qFormat/>
    <w:rsid w:val="005374FE"/>
    <w:pPr>
      <w:ind w:left="1152" w:hanging="1152"/>
      <w:outlineLvl w:val="5"/>
    </w:pPr>
  </w:style>
  <w:style w:type="paragraph" w:styleId="Titolo7">
    <w:name w:val="heading 7"/>
    <w:basedOn w:val="Titolo6"/>
    <w:next w:val="Normale"/>
    <w:link w:val="Titolo7Carattere"/>
    <w:qFormat/>
    <w:rsid w:val="005374FE"/>
    <w:pPr>
      <w:ind w:left="1296" w:hanging="1296"/>
      <w:outlineLvl w:val="6"/>
    </w:pPr>
    <w:rPr>
      <w:b w:val="0"/>
    </w:rPr>
  </w:style>
  <w:style w:type="paragraph" w:styleId="Titolo8">
    <w:name w:val="heading 8"/>
    <w:basedOn w:val="Titolo7"/>
    <w:next w:val="Normale"/>
    <w:link w:val="Titolo8Carattere"/>
    <w:qFormat/>
    <w:rsid w:val="005374FE"/>
    <w:pPr>
      <w:ind w:left="1440" w:hanging="1440"/>
      <w:outlineLvl w:val="7"/>
    </w:pPr>
  </w:style>
  <w:style w:type="paragraph" w:styleId="Titolo9">
    <w:name w:val="heading 9"/>
    <w:basedOn w:val="Titolo8"/>
    <w:next w:val="Normale"/>
    <w:link w:val="Titolo9Carattere"/>
    <w:qFormat/>
    <w:rsid w:val="005374FE"/>
    <w:pPr>
      <w:ind w:left="1584" w:hanging="1584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b/>
      <w:sz w:val="32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Formal2">
    <w:name w:val="Formal2"/>
    <w:basedOn w:val="Formal1"/>
    <w:rPr>
      <w:b/>
      <w:bCs/>
    </w:rPr>
  </w:style>
  <w:style w:type="paragraph" w:customStyle="1" w:styleId="Formal1">
    <w:name w:val="Formal1"/>
    <w:basedOn w:val="Normale"/>
    <w:pPr>
      <w:overflowPunct/>
      <w:autoSpaceDE/>
      <w:autoSpaceDN/>
      <w:adjustRightInd/>
      <w:spacing w:before="60" w:after="60"/>
      <w:textAlignment w:val="auto"/>
    </w:pPr>
    <w:rPr>
      <w:rFonts w:ascii="Arial" w:hAnsi="Arial" w:cs="Arial"/>
      <w:szCs w:val="24"/>
      <w:lang w:val="en-US" w:eastAsia="es-ES"/>
    </w:rPr>
  </w:style>
  <w:style w:type="paragraph" w:customStyle="1" w:styleId="Standard1">
    <w:name w:val="Standard1"/>
    <w:basedOn w:val="Normale"/>
    <w:pPr>
      <w:overflowPunct/>
      <w:autoSpaceDE/>
      <w:autoSpaceDN/>
      <w:adjustRightInd/>
      <w:spacing w:before="60" w:after="60"/>
      <w:textAlignment w:val="auto"/>
    </w:pPr>
    <w:rPr>
      <w:rFonts w:ascii="Arial" w:hAnsi="Arial" w:cs="Arial"/>
      <w:sz w:val="20"/>
      <w:lang w:val="en-US" w:eastAsia="es-ES"/>
    </w:rPr>
  </w:style>
  <w:style w:type="character" w:styleId="Collegamentovisitato">
    <w:name w:val="FollowedHyperlink"/>
    <w:rPr>
      <w:color w:val="800080"/>
      <w:u w:val="single"/>
    </w:rPr>
  </w:style>
  <w:style w:type="paragraph" w:styleId="Mappadocumento">
    <w:name w:val="Document Map"/>
    <w:basedOn w:val="Normale"/>
    <w:semiHidden/>
    <w:rsid w:val="007567AE"/>
    <w:pPr>
      <w:shd w:val="clear" w:color="auto" w:fill="000080"/>
    </w:pPr>
    <w:rPr>
      <w:rFonts w:ascii="Tahoma" w:hAnsi="Tahoma" w:cs="Tahoma"/>
      <w:sz w:val="20"/>
    </w:rPr>
  </w:style>
  <w:style w:type="paragraph" w:styleId="NormaleWeb">
    <w:name w:val="Normal (Web)"/>
    <w:basedOn w:val="Normale"/>
    <w:uiPriority w:val="99"/>
    <w:rsid w:val="002F68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it-IT" w:eastAsia="it-IT"/>
    </w:rPr>
  </w:style>
  <w:style w:type="character" w:customStyle="1" w:styleId="Titolo3Carattere">
    <w:name w:val="Titolo 3 Carattere"/>
    <w:link w:val="Titolo3"/>
    <w:rsid w:val="005374FE"/>
    <w:rPr>
      <w:rFonts w:ascii="Arial" w:hAnsi="Arial"/>
      <w:b/>
      <w:sz w:val="24"/>
      <w:lang w:val="de-DE" w:eastAsia="ar-SA"/>
    </w:rPr>
  </w:style>
  <w:style w:type="character" w:customStyle="1" w:styleId="Titolo4Carattere">
    <w:name w:val="Titolo 4 Carattere"/>
    <w:link w:val="Titolo4"/>
    <w:rsid w:val="005374FE"/>
    <w:rPr>
      <w:rFonts w:ascii="Arial" w:hAnsi="Arial"/>
      <w:b/>
      <w:sz w:val="24"/>
      <w:lang w:val="de-DE" w:eastAsia="ar-SA"/>
    </w:rPr>
  </w:style>
  <w:style w:type="character" w:customStyle="1" w:styleId="Titolo5Carattere">
    <w:name w:val="Titolo 5 Carattere"/>
    <w:link w:val="Titolo5"/>
    <w:rsid w:val="005374FE"/>
    <w:rPr>
      <w:rFonts w:ascii="Arial" w:hAnsi="Arial"/>
      <w:b/>
      <w:sz w:val="24"/>
      <w:lang w:val="de-DE" w:eastAsia="ar-SA"/>
    </w:rPr>
  </w:style>
  <w:style w:type="character" w:customStyle="1" w:styleId="Titolo6Carattere">
    <w:name w:val="Titolo 6 Carattere"/>
    <w:link w:val="Titolo6"/>
    <w:rsid w:val="005374FE"/>
    <w:rPr>
      <w:rFonts w:ascii="Arial" w:hAnsi="Arial"/>
      <w:b/>
      <w:sz w:val="24"/>
      <w:lang w:val="de-DE" w:eastAsia="ar-SA"/>
    </w:rPr>
  </w:style>
  <w:style w:type="character" w:customStyle="1" w:styleId="Titolo7Carattere">
    <w:name w:val="Titolo 7 Carattere"/>
    <w:link w:val="Titolo7"/>
    <w:rsid w:val="005374FE"/>
    <w:rPr>
      <w:rFonts w:ascii="Arial" w:hAnsi="Arial"/>
      <w:sz w:val="24"/>
      <w:lang w:val="de-DE" w:eastAsia="ar-SA"/>
    </w:rPr>
  </w:style>
  <w:style w:type="character" w:customStyle="1" w:styleId="Titolo8Carattere">
    <w:name w:val="Titolo 8 Carattere"/>
    <w:link w:val="Titolo8"/>
    <w:rsid w:val="005374FE"/>
    <w:rPr>
      <w:rFonts w:ascii="Arial" w:hAnsi="Arial"/>
      <w:sz w:val="24"/>
      <w:lang w:val="de-DE" w:eastAsia="ar-SA"/>
    </w:rPr>
  </w:style>
  <w:style w:type="character" w:customStyle="1" w:styleId="Titolo9Carattere">
    <w:name w:val="Titolo 9 Carattere"/>
    <w:link w:val="Titolo9"/>
    <w:rsid w:val="005374FE"/>
    <w:rPr>
      <w:rFonts w:ascii="Arial" w:hAnsi="Arial"/>
      <w:sz w:val="24"/>
      <w:lang w:val="de-DE" w:eastAsia="ar-SA"/>
    </w:rPr>
  </w:style>
  <w:style w:type="paragraph" w:styleId="Testofumetto">
    <w:name w:val="Balloon Text"/>
    <w:basedOn w:val="Normale"/>
    <w:link w:val="TestofumettoCarattere"/>
    <w:rsid w:val="00101B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1BFD"/>
    <w:rPr>
      <w:rFonts w:ascii="Tahoma" w:hAnsi="Tahoma" w:cs="Tahoma"/>
      <w:sz w:val="16"/>
      <w:szCs w:val="16"/>
      <w:lang w:val="en-GB" w:eastAsia="en-US"/>
    </w:rPr>
  </w:style>
  <w:style w:type="character" w:styleId="Enfasigrassetto">
    <w:name w:val="Strong"/>
    <w:basedOn w:val="Carpredefinitoparagrafo"/>
    <w:uiPriority w:val="22"/>
    <w:qFormat/>
    <w:rsid w:val="00D81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aal-europe.eu/index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E\Active%20Projects\Doc@hand\Templates\DHbasic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48AB-272C-4839-9001-1DDFBC0B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DHbasictemplate.dot</Template>
  <TotalTime>1168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Consortium Meeting Agenda</vt:lpstr>
      <vt:lpstr>Consortium Meeting Agenda</vt:lpstr>
    </vt:vector>
  </TitlesOfParts>
  <Company>TXT e-solutions</Company>
  <LinksUpToDate>false</LinksUpToDate>
  <CharactersWithSpaces>1701</CharactersWithSpaces>
  <SharedDoc>false</SharedDoc>
  <HLinks>
    <vt:vector size="12" baseType="variant">
      <vt:variant>
        <vt:i4>6488068</vt:i4>
      </vt:variant>
      <vt:variant>
        <vt:i4>15</vt:i4>
      </vt:variant>
      <vt:variant>
        <vt:i4>0</vt:i4>
      </vt:variant>
      <vt:variant>
        <vt:i4>5</vt:i4>
      </vt:variant>
      <vt:variant>
        <vt:lpwstr>mailto:DOC@Hand</vt:lpwstr>
      </vt:variant>
      <vt:variant>
        <vt:lpwstr/>
      </vt:variant>
      <vt:variant>
        <vt:i4>6488068</vt:i4>
      </vt:variant>
      <vt:variant>
        <vt:i4>3</vt:i4>
      </vt:variant>
      <vt:variant>
        <vt:i4>0</vt:i4>
      </vt:variant>
      <vt:variant>
        <vt:i4>5</vt:i4>
      </vt:variant>
      <vt:variant>
        <vt:lpwstr>mailto:DOC@Hand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Consortium Meeting Agenda</dc:title>
  <dc:creator>Chesta Cristina</dc:creator>
  <cp:lastModifiedBy>Giulio</cp:lastModifiedBy>
  <cp:revision>177</cp:revision>
  <cp:lastPrinted>2006-01-10T13:14:00Z</cp:lastPrinted>
  <dcterms:created xsi:type="dcterms:W3CDTF">2015-09-28T10:21:00Z</dcterms:created>
  <dcterms:modified xsi:type="dcterms:W3CDTF">2018-02-08T10:06:00Z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